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F21" w:rsidRPr="001C7B32" w:rsidRDefault="00F51F21" w:rsidP="001C7B32">
      <w:pPr>
        <w:tabs>
          <w:tab w:val="left" w:pos="8640"/>
        </w:tabs>
        <w:adjustRightInd w:val="0"/>
        <w:snapToGrid w:val="0"/>
        <w:spacing w:line="570" w:lineRule="exact"/>
        <w:rPr>
          <w:rFonts w:ascii="方正黑体_GBK" w:eastAsia="方正黑体_GBK" w:hAnsi="Times New Roman"/>
          <w:sz w:val="32"/>
          <w:szCs w:val="32"/>
        </w:rPr>
      </w:pPr>
      <w:r>
        <w:rPr>
          <w:rFonts w:ascii="方正黑体_GBK" w:eastAsia="方正黑体_GBK" w:hAnsi="Times New Roman" w:hint="eastAsia"/>
          <w:sz w:val="32"/>
          <w:szCs w:val="32"/>
        </w:rPr>
        <w:t>附件</w:t>
      </w:r>
      <w:r>
        <w:rPr>
          <w:rFonts w:ascii="方正黑体_GBK" w:eastAsia="方正黑体_GBK" w:hAnsi="Times New Roman"/>
          <w:sz w:val="32"/>
          <w:szCs w:val="32"/>
        </w:rPr>
        <w:t>2</w:t>
      </w:r>
    </w:p>
    <w:p w:rsidR="00F51F21" w:rsidRPr="001C7B32" w:rsidRDefault="00F51F21" w:rsidP="00131034">
      <w:pPr>
        <w:widowControl/>
        <w:spacing w:beforeLines="50" w:afterLines="50"/>
        <w:jc w:val="center"/>
        <w:rPr>
          <w:rFonts w:ascii="方正小标宋_GBK" w:eastAsia="方正小标宋_GBK" w:hAnsi="Times New Roman"/>
          <w:sz w:val="44"/>
          <w:szCs w:val="44"/>
        </w:rPr>
      </w:pPr>
      <w:r w:rsidRPr="001C7B32">
        <w:rPr>
          <w:rFonts w:ascii="方正小标宋_GBK" w:eastAsia="方正小标宋_GBK" w:hAnsi="Times New Roman" w:hint="eastAsia"/>
          <w:sz w:val="44"/>
          <w:szCs w:val="44"/>
        </w:rPr>
        <w:t>意见反馈表</w:t>
      </w:r>
    </w:p>
    <w:tbl>
      <w:tblPr>
        <w:tblW w:w="8379" w:type="dxa"/>
        <w:jc w:val="center"/>
        <w:tblInd w:w="93" w:type="dxa"/>
        <w:tblLook w:val="00A0"/>
      </w:tblPr>
      <w:tblGrid>
        <w:gridCol w:w="1027"/>
        <w:gridCol w:w="1701"/>
        <w:gridCol w:w="1720"/>
        <w:gridCol w:w="3931"/>
      </w:tblGrid>
      <w:tr w:rsidR="00F51F21" w:rsidRPr="00131034" w:rsidTr="001C7B32">
        <w:trPr>
          <w:trHeight w:val="85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F21" w:rsidRPr="006C6EDC" w:rsidRDefault="00F51F21" w:rsidP="001C7B32">
            <w:pPr>
              <w:widowControl/>
              <w:jc w:val="center"/>
              <w:rPr>
                <w:rFonts w:ascii="宋体" w:cs="Arial"/>
                <w:kern w:val="0"/>
                <w:sz w:val="30"/>
                <w:szCs w:val="30"/>
              </w:rPr>
            </w:pPr>
            <w:r w:rsidRPr="006C6EDC">
              <w:rPr>
                <w:rFonts w:ascii="宋体" w:hAnsi="宋体" w:cs="Arial" w:hint="eastAsia"/>
                <w:kern w:val="0"/>
                <w:sz w:val="30"/>
                <w:szCs w:val="30"/>
              </w:rPr>
              <w:t>姓名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F21" w:rsidRPr="006C6EDC" w:rsidRDefault="00F51F21" w:rsidP="00BA25B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F21" w:rsidRPr="006C6EDC" w:rsidRDefault="00F51F21" w:rsidP="00F51F21">
            <w:pPr>
              <w:widowControl/>
              <w:ind w:leftChars="-119" w:left="31680" w:firstLine="142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C6EDC">
              <w:rPr>
                <w:rFonts w:ascii="宋体" w:hAnsi="宋体" w:cs="Arial" w:hint="eastAsia"/>
                <w:kern w:val="0"/>
                <w:sz w:val="30"/>
                <w:szCs w:val="30"/>
              </w:rPr>
              <w:t>单位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F21" w:rsidRPr="006C6EDC" w:rsidRDefault="00F51F21" w:rsidP="00BA25B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F51F21" w:rsidRPr="00131034" w:rsidTr="001C7B32">
        <w:trPr>
          <w:trHeight w:val="85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F21" w:rsidRPr="006C6EDC" w:rsidRDefault="00F51F21" w:rsidP="00BA25B0">
            <w:pPr>
              <w:widowControl/>
              <w:jc w:val="center"/>
              <w:rPr>
                <w:rFonts w:ascii="宋体" w:cs="Arial"/>
                <w:kern w:val="0"/>
                <w:sz w:val="30"/>
                <w:szCs w:val="30"/>
              </w:rPr>
            </w:pPr>
            <w:r w:rsidRPr="006C6EDC">
              <w:rPr>
                <w:rFonts w:ascii="宋体" w:hAnsi="宋体" w:cs="Arial" w:hint="eastAsia"/>
                <w:kern w:val="0"/>
                <w:sz w:val="30"/>
                <w:szCs w:val="30"/>
              </w:rPr>
              <w:t>电话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F21" w:rsidRPr="006C6EDC" w:rsidRDefault="00F51F21" w:rsidP="00BA25B0">
            <w:pPr>
              <w:widowControl/>
              <w:jc w:val="center"/>
              <w:rPr>
                <w:rFonts w:ascii="宋体" w:cs="Arial"/>
                <w:kern w:val="0"/>
                <w:sz w:val="30"/>
                <w:szCs w:val="3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F21" w:rsidRPr="006C6EDC" w:rsidRDefault="00F51F21" w:rsidP="00BA25B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C6EDC">
              <w:rPr>
                <w:rFonts w:ascii="宋体" w:hAnsi="宋体" w:cs="Arial" w:hint="eastAsia"/>
                <w:kern w:val="0"/>
                <w:sz w:val="30"/>
                <w:szCs w:val="30"/>
              </w:rPr>
              <w:t>邮箱</w:t>
            </w:r>
          </w:p>
        </w:tc>
        <w:tc>
          <w:tcPr>
            <w:tcW w:w="3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F21" w:rsidRPr="006C6EDC" w:rsidRDefault="00F51F21" w:rsidP="00BA25B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F51F21" w:rsidRPr="00131034" w:rsidTr="001C7B32">
        <w:trPr>
          <w:trHeight w:val="1581"/>
          <w:jc w:val="center"/>
        </w:trPr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F21" w:rsidRPr="006C6EDC" w:rsidRDefault="00F51F21" w:rsidP="00BA25B0">
            <w:pPr>
              <w:widowControl/>
              <w:jc w:val="center"/>
              <w:rPr>
                <w:rFonts w:ascii="Arial" w:hAnsi="Arial" w:cs="Arial"/>
                <w:kern w:val="0"/>
                <w:sz w:val="30"/>
                <w:szCs w:val="30"/>
              </w:rPr>
            </w:pPr>
            <w:r w:rsidRPr="006C6EDC">
              <w:rPr>
                <w:rFonts w:ascii="宋体" w:hAnsi="宋体" w:cs="Arial" w:hint="eastAsia"/>
                <w:kern w:val="0"/>
                <w:sz w:val="30"/>
                <w:szCs w:val="30"/>
              </w:rPr>
              <w:t>项目名称</w:t>
            </w:r>
          </w:p>
        </w:tc>
        <w:tc>
          <w:tcPr>
            <w:tcW w:w="5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F21" w:rsidRPr="006C6EDC" w:rsidRDefault="00F51F21" w:rsidP="00BA25B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F51F21" w:rsidRPr="00131034" w:rsidTr="001C7B32">
        <w:trPr>
          <w:trHeight w:val="1688"/>
          <w:jc w:val="center"/>
        </w:trPr>
        <w:tc>
          <w:tcPr>
            <w:tcW w:w="2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F21" w:rsidRPr="006C6EDC" w:rsidRDefault="00F51F21" w:rsidP="00BA25B0">
            <w:pPr>
              <w:widowControl/>
              <w:jc w:val="center"/>
              <w:rPr>
                <w:rFonts w:ascii="Arial" w:hAnsi="Arial" w:cs="Arial"/>
                <w:kern w:val="0"/>
                <w:sz w:val="30"/>
                <w:szCs w:val="30"/>
              </w:rPr>
            </w:pPr>
            <w:r w:rsidRPr="006C6EDC">
              <w:rPr>
                <w:rFonts w:ascii="宋体" w:hAnsi="宋体" w:cs="Arial" w:hint="eastAsia"/>
                <w:kern w:val="0"/>
                <w:sz w:val="30"/>
                <w:szCs w:val="30"/>
              </w:rPr>
              <w:t>依据</w:t>
            </w:r>
          </w:p>
        </w:tc>
        <w:tc>
          <w:tcPr>
            <w:tcW w:w="5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F21" w:rsidRPr="006C6EDC" w:rsidRDefault="00F51F21" w:rsidP="00BA25B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F51F21" w:rsidRPr="00131034" w:rsidTr="001C7B32">
        <w:trPr>
          <w:trHeight w:val="6645"/>
          <w:jc w:val="center"/>
        </w:trPr>
        <w:tc>
          <w:tcPr>
            <w:tcW w:w="2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F21" w:rsidRPr="006C6EDC" w:rsidRDefault="00F51F21" w:rsidP="00BA25B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C6EDC">
              <w:rPr>
                <w:rFonts w:ascii="宋体" w:hAnsi="宋体" w:hint="eastAsia"/>
                <w:kern w:val="0"/>
                <w:sz w:val="30"/>
                <w:szCs w:val="30"/>
              </w:rPr>
              <w:t>意见和建议</w:t>
            </w:r>
          </w:p>
        </w:tc>
        <w:tc>
          <w:tcPr>
            <w:tcW w:w="5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F21" w:rsidRPr="006C6EDC" w:rsidRDefault="00F51F21" w:rsidP="00BA25B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</w:tbl>
    <w:p w:rsidR="00F51F21" w:rsidRPr="001C7B32" w:rsidRDefault="00F51F21" w:rsidP="001C7B32">
      <w:pPr>
        <w:widowControl/>
        <w:jc w:val="left"/>
      </w:pPr>
    </w:p>
    <w:sectPr w:rsidR="00F51F21" w:rsidRPr="001C7B32" w:rsidSect="00B623DD">
      <w:pgSz w:w="11906" w:h="16838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F21" w:rsidRDefault="00F51F21" w:rsidP="008D7D9F">
      <w:r>
        <w:separator/>
      </w:r>
    </w:p>
  </w:endnote>
  <w:endnote w:type="continuationSeparator" w:id="0">
    <w:p w:rsidR="00F51F21" w:rsidRDefault="00F51F21" w:rsidP="008D7D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F21" w:rsidRDefault="00F51F21" w:rsidP="008D7D9F">
      <w:r>
        <w:separator/>
      </w:r>
    </w:p>
  </w:footnote>
  <w:footnote w:type="continuationSeparator" w:id="0">
    <w:p w:rsidR="00F51F21" w:rsidRDefault="00F51F21" w:rsidP="008D7D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isplayBackgroundShape/>
  <w:mirrorMargin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2DC0"/>
    <w:rsid w:val="00000345"/>
    <w:rsid w:val="000004AC"/>
    <w:rsid w:val="0000058E"/>
    <w:rsid w:val="000009C8"/>
    <w:rsid w:val="0000172B"/>
    <w:rsid w:val="00001A20"/>
    <w:rsid w:val="00001B63"/>
    <w:rsid w:val="0000229C"/>
    <w:rsid w:val="00002615"/>
    <w:rsid w:val="000028D2"/>
    <w:rsid w:val="00002CAA"/>
    <w:rsid w:val="00003CAE"/>
    <w:rsid w:val="000049A7"/>
    <w:rsid w:val="000054E7"/>
    <w:rsid w:val="0000557C"/>
    <w:rsid w:val="00005A2A"/>
    <w:rsid w:val="00005DD8"/>
    <w:rsid w:val="00005E8D"/>
    <w:rsid w:val="000064B9"/>
    <w:rsid w:val="00006734"/>
    <w:rsid w:val="0000708C"/>
    <w:rsid w:val="00007DF3"/>
    <w:rsid w:val="00010644"/>
    <w:rsid w:val="00010792"/>
    <w:rsid w:val="00011153"/>
    <w:rsid w:val="0001122F"/>
    <w:rsid w:val="000118B3"/>
    <w:rsid w:val="00011CD5"/>
    <w:rsid w:val="00012219"/>
    <w:rsid w:val="00012363"/>
    <w:rsid w:val="00012381"/>
    <w:rsid w:val="00012D4A"/>
    <w:rsid w:val="000134DD"/>
    <w:rsid w:val="00013B84"/>
    <w:rsid w:val="00013EB2"/>
    <w:rsid w:val="0001484B"/>
    <w:rsid w:val="00015506"/>
    <w:rsid w:val="00015AF4"/>
    <w:rsid w:val="00016E6E"/>
    <w:rsid w:val="000176ED"/>
    <w:rsid w:val="000208B5"/>
    <w:rsid w:val="00020BEF"/>
    <w:rsid w:val="0002109C"/>
    <w:rsid w:val="00021283"/>
    <w:rsid w:val="0002189E"/>
    <w:rsid w:val="00021C9F"/>
    <w:rsid w:val="0002213E"/>
    <w:rsid w:val="00022318"/>
    <w:rsid w:val="00023568"/>
    <w:rsid w:val="00023CAB"/>
    <w:rsid w:val="00025991"/>
    <w:rsid w:val="00026019"/>
    <w:rsid w:val="00027E1C"/>
    <w:rsid w:val="00027F8A"/>
    <w:rsid w:val="00030C42"/>
    <w:rsid w:val="000310F1"/>
    <w:rsid w:val="00031B36"/>
    <w:rsid w:val="00031EA7"/>
    <w:rsid w:val="000324CC"/>
    <w:rsid w:val="0003350E"/>
    <w:rsid w:val="00033666"/>
    <w:rsid w:val="000338F4"/>
    <w:rsid w:val="00036A58"/>
    <w:rsid w:val="00037B60"/>
    <w:rsid w:val="00037B8E"/>
    <w:rsid w:val="0004057B"/>
    <w:rsid w:val="00040D8F"/>
    <w:rsid w:val="00040F61"/>
    <w:rsid w:val="00041710"/>
    <w:rsid w:val="00041738"/>
    <w:rsid w:val="0004227A"/>
    <w:rsid w:val="00042EE9"/>
    <w:rsid w:val="0004310D"/>
    <w:rsid w:val="0004396D"/>
    <w:rsid w:val="00044EA4"/>
    <w:rsid w:val="00045140"/>
    <w:rsid w:val="0004516A"/>
    <w:rsid w:val="00045DA4"/>
    <w:rsid w:val="0004691F"/>
    <w:rsid w:val="00047114"/>
    <w:rsid w:val="0004741C"/>
    <w:rsid w:val="000511AC"/>
    <w:rsid w:val="000511F8"/>
    <w:rsid w:val="000512F3"/>
    <w:rsid w:val="00051723"/>
    <w:rsid w:val="00052212"/>
    <w:rsid w:val="00052B9A"/>
    <w:rsid w:val="000530D1"/>
    <w:rsid w:val="00053500"/>
    <w:rsid w:val="000537BB"/>
    <w:rsid w:val="00053A5B"/>
    <w:rsid w:val="00053B58"/>
    <w:rsid w:val="00053E66"/>
    <w:rsid w:val="0005428E"/>
    <w:rsid w:val="000543E1"/>
    <w:rsid w:val="00054711"/>
    <w:rsid w:val="000549E7"/>
    <w:rsid w:val="00055131"/>
    <w:rsid w:val="00055422"/>
    <w:rsid w:val="00055B20"/>
    <w:rsid w:val="00055D57"/>
    <w:rsid w:val="0005624F"/>
    <w:rsid w:val="000568C2"/>
    <w:rsid w:val="00057774"/>
    <w:rsid w:val="00057803"/>
    <w:rsid w:val="000579B5"/>
    <w:rsid w:val="00057A17"/>
    <w:rsid w:val="000603BC"/>
    <w:rsid w:val="00060695"/>
    <w:rsid w:val="00060861"/>
    <w:rsid w:val="00060DC3"/>
    <w:rsid w:val="000614D5"/>
    <w:rsid w:val="00061BB9"/>
    <w:rsid w:val="0006254A"/>
    <w:rsid w:val="0006322C"/>
    <w:rsid w:val="00063390"/>
    <w:rsid w:val="00063835"/>
    <w:rsid w:val="00063F7C"/>
    <w:rsid w:val="00064559"/>
    <w:rsid w:val="000648C1"/>
    <w:rsid w:val="00064A93"/>
    <w:rsid w:val="00064CFD"/>
    <w:rsid w:val="00065567"/>
    <w:rsid w:val="00066568"/>
    <w:rsid w:val="000674D6"/>
    <w:rsid w:val="00067CEC"/>
    <w:rsid w:val="000704AC"/>
    <w:rsid w:val="000712E5"/>
    <w:rsid w:val="00071625"/>
    <w:rsid w:val="00071964"/>
    <w:rsid w:val="0007267A"/>
    <w:rsid w:val="00072991"/>
    <w:rsid w:val="0007395E"/>
    <w:rsid w:val="00074279"/>
    <w:rsid w:val="00074DB3"/>
    <w:rsid w:val="00075821"/>
    <w:rsid w:val="00075825"/>
    <w:rsid w:val="00075C18"/>
    <w:rsid w:val="000762F0"/>
    <w:rsid w:val="00076CDA"/>
    <w:rsid w:val="00076E88"/>
    <w:rsid w:val="00077091"/>
    <w:rsid w:val="00080F9D"/>
    <w:rsid w:val="000810AF"/>
    <w:rsid w:val="000813D5"/>
    <w:rsid w:val="000816F9"/>
    <w:rsid w:val="0008198E"/>
    <w:rsid w:val="00081B95"/>
    <w:rsid w:val="00081E4F"/>
    <w:rsid w:val="00083580"/>
    <w:rsid w:val="00083E17"/>
    <w:rsid w:val="00083F4F"/>
    <w:rsid w:val="000845C0"/>
    <w:rsid w:val="00084B9F"/>
    <w:rsid w:val="00085104"/>
    <w:rsid w:val="00085450"/>
    <w:rsid w:val="000854C1"/>
    <w:rsid w:val="00085BB3"/>
    <w:rsid w:val="000866A8"/>
    <w:rsid w:val="000876C3"/>
    <w:rsid w:val="000877BE"/>
    <w:rsid w:val="00087DCA"/>
    <w:rsid w:val="000909DE"/>
    <w:rsid w:val="000916BB"/>
    <w:rsid w:val="000916E8"/>
    <w:rsid w:val="00091720"/>
    <w:rsid w:val="00091B0E"/>
    <w:rsid w:val="000922A1"/>
    <w:rsid w:val="000942D0"/>
    <w:rsid w:val="00096D77"/>
    <w:rsid w:val="0009797F"/>
    <w:rsid w:val="00097C9D"/>
    <w:rsid w:val="00097D21"/>
    <w:rsid w:val="00097DBA"/>
    <w:rsid w:val="000A03D7"/>
    <w:rsid w:val="000A06E1"/>
    <w:rsid w:val="000A09FC"/>
    <w:rsid w:val="000A1327"/>
    <w:rsid w:val="000A1628"/>
    <w:rsid w:val="000A1AF3"/>
    <w:rsid w:val="000A25EB"/>
    <w:rsid w:val="000A3036"/>
    <w:rsid w:val="000A34D0"/>
    <w:rsid w:val="000A3716"/>
    <w:rsid w:val="000A3735"/>
    <w:rsid w:val="000A504C"/>
    <w:rsid w:val="000A53F6"/>
    <w:rsid w:val="000A5836"/>
    <w:rsid w:val="000A611F"/>
    <w:rsid w:val="000A6D26"/>
    <w:rsid w:val="000B0200"/>
    <w:rsid w:val="000B0450"/>
    <w:rsid w:val="000B0818"/>
    <w:rsid w:val="000B1B1C"/>
    <w:rsid w:val="000B24A3"/>
    <w:rsid w:val="000B25F7"/>
    <w:rsid w:val="000B2AD4"/>
    <w:rsid w:val="000B3164"/>
    <w:rsid w:val="000B343C"/>
    <w:rsid w:val="000B3F0B"/>
    <w:rsid w:val="000B4AAB"/>
    <w:rsid w:val="000B540C"/>
    <w:rsid w:val="000B55E6"/>
    <w:rsid w:val="000B5D82"/>
    <w:rsid w:val="000B5E3D"/>
    <w:rsid w:val="000B62AA"/>
    <w:rsid w:val="000B6BBE"/>
    <w:rsid w:val="000B6EBA"/>
    <w:rsid w:val="000B703A"/>
    <w:rsid w:val="000B7C68"/>
    <w:rsid w:val="000C031C"/>
    <w:rsid w:val="000C132B"/>
    <w:rsid w:val="000C21C4"/>
    <w:rsid w:val="000C2357"/>
    <w:rsid w:val="000C272B"/>
    <w:rsid w:val="000C301B"/>
    <w:rsid w:val="000C31C5"/>
    <w:rsid w:val="000C483C"/>
    <w:rsid w:val="000C5268"/>
    <w:rsid w:val="000C5522"/>
    <w:rsid w:val="000C5CA7"/>
    <w:rsid w:val="000C6783"/>
    <w:rsid w:val="000C695E"/>
    <w:rsid w:val="000C75DD"/>
    <w:rsid w:val="000C76B1"/>
    <w:rsid w:val="000C7BF9"/>
    <w:rsid w:val="000C7CD7"/>
    <w:rsid w:val="000C7E91"/>
    <w:rsid w:val="000D1194"/>
    <w:rsid w:val="000D120F"/>
    <w:rsid w:val="000D1922"/>
    <w:rsid w:val="000D1BD0"/>
    <w:rsid w:val="000D253B"/>
    <w:rsid w:val="000D2869"/>
    <w:rsid w:val="000D2C98"/>
    <w:rsid w:val="000D31C6"/>
    <w:rsid w:val="000D331B"/>
    <w:rsid w:val="000D3510"/>
    <w:rsid w:val="000D3F44"/>
    <w:rsid w:val="000D438C"/>
    <w:rsid w:val="000D532A"/>
    <w:rsid w:val="000D5762"/>
    <w:rsid w:val="000D6C38"/>
    <w:rsid w:val="000D6EB4"/>
    <w:rsid w:val="000D6F06"/>
    <w:rsid w:val="000D7770"/>
    <w:rsid w:val="000D7985"/>
    <w:rsid w:val="000E0453"/>
    <w:rsid w:val="000E0D2F"/>
    <w:rsid w:val="000E14D0"/>
    <w:rsid w:val="000E1955"/>
    <w:rsid w:val="000E19AD"/>
    <w:rsid w:val="000E216E"/>
    <w:rsid w:val="000E252C"/>
    <w:rsid w:val="000E280D"/>
    <w:rsid w:val="000E2A08"/>
    <w:rsid w:val="000E4F69"/>
    <w:rsid w:val="000E5134"/>
    <w:rsid w:val="000E6EC6"/>
    <w:rsid w:val="000E736C"/>
    <w:rsid w:val="000F0402"/>
    <w:rsid w:val="000F06BF"/>
    <w:rsid w:val="000F1217"/>
    <w:rsid w:val="000F2209"/>
    <w:rsid w:val="000F2451"/>
    <w:rsid w:val="000F3EA8"/>
    <w:rsid w:val="000F3FFF"/>
    <w:rsid w:val="000F4288"/>
    <w:rsid w:val="000F4ACE"/>
    <w:rsid w:val="000F63F1"/>
    <w:rsid w:val="000F63F7"/>
    <w:rsid w:val="000F7966"/>
    <w:rsid w:val="0010035D"/>
    <w:rsid w:val="00100941"/>
    <w:rsid w:val="0010118C"/>
    <w:rsid w:val="00101288"/>
    <w:rsid w:val="00101DAC"/>
    <w:rsid w:val="001023F7"/>
    <w:rsid w:val="001024FD"/>
    <w:rsid w:val="00102C94"/>
    <w:rsid w:val="00102EA6"/>
    <w:rsid w:val="0010303F"/>
    <w:rsid w:val="00103F0F"/>
    <w:rsid w:val="00103F1E"/>
    <w:rsid w:val="00104BA1"/>
    <w:rsid w:val="00104F0F"/>
    <w:rsid w:val="001051B5"/>
    <w:rsid w:val="0010608B"/>
    <w:rsid w:val="00106455"/>
    <w:rsid w:val="00106996"/>
    <w:rsid w:val="00107406"/>
    <w:rsid w:val="0010748A"/>
    <w:rsid w:val="00107919"/>
    <w:rsid w:val="00107EA1"/>
    <w:rsid w:val="001102C9"/>
    <w:rsid w:val="0011036F"/>
    <w:rsid w:val="001108E6"/>
    <w:rsid w:val="00110E51"/>
    <w:rsid w:val="0011130E"/>
    <w:rsid w:val="001117B5"/>
    <w:rsid w:val="00111904"/>
    <w:rsid w:val="00111E8A"/>
    <w:rsid w:val="00112090"/>
    <w:rsid w:val="001126E5"/>
    <w:rsid w:val="00112EE2"/>
    <w:rsid w:val="0011342B"/>
    <w:rsid w:val="0011367C"/>
    <w:rsid w:val="001136A1"/>
    <w:rsid w:val="00113DBD"/>
    <w:rsid w:val="00114639"/>
    <w:rsid w:val="001146C5"/>
    <w:rsid w:val="00114A0B"/>
    <w:rsid w:val="00114BFC"/>
    <w:rsid w:val="00115245"/>
    <w:rsid w:val="00117383"/>
    <w:rsid w:val="0011749B"/>
    <w:rsid w:val="0011749C"/>
    <w:rsid w:val="00117BB8"/>
    <w:rsid w:val="001202E9"/>
    <w:rsid w:val="0012134A"/>
    <w:rsid w:val="00121F92"/>
    <w:rsid w:val="001223AE"/>
    <w:rsid w:val="00123DB3"/>
    <w:rsid w:val="00123F3B"/>
    <w:rsid w:val="001256E6"/>
    <w:rsid w:val="0012575D"/>
    <w:rsid w:val="00125919"/>
    <w:rsid w:val="0012614B"/>
    <w:rsid w:val="001268C1"/>
    <w:rsid w:val="00127C38"/>
    <w:rsid w:val="00127ED6"/>
    <w:rsid w:val="0013022E"/>
    <w:rsid w:val="0013096E"/>
    <w:rsid w:val="00130B8C"/>
    <w:rsid w:val="00131034"/>
    <w:rsid w:val="001321E1"/>
    <w:rsid w:val="001325C0"/>
    <w:rsid w:val="00132AF5"/>
    <w:rsid w:val="00132CDC"/>
    <w:rsid w:val="00133AFC"/>
    <w:rsid w:val="00134368"/>
    <w:rsid w:val="001345D5"/>
    <w:rsid w:val="0013461F"/>
    <w:rsid w:val="00134902"/>
    <w:rsid w:val="00134AD9"/>
    <w:rsid w:val="00135BBF"/>
    <w:rsid w:val="00136172"/>
    <w:rsid w:val="001361CC"/>
    <w:rsid w:val="00136B4E"/>
    <w:rsid w:val="00136D10"/>
    <w:rsid w:val="00137261"/>
    <w:rsid w:val="001375C1"/>
    <w:rsid w:val="001375CD"/>
    <w:rsid w:val="00137979"/>
    <w:rsid w:val="00137A9D"/>
    <w:rsid w:val="00140703"/>
    <w:rsid w:val="001407B8"/>
    <w:rsid w:val="0014080B"/>
    <w:rsid w:val="00140E87"/>
    <w:rsid w:val="001413EE"/>
    <w:rsid w:val="0014156F"/>
    <w:rsid w:val="001416A0"/>
    <w:rsid w:val="00141F51"/>
    <w:rsid w:val="00142609"/>
    <w:rsid w:val="00142A65"/>
    <w:rsid w:val="001438D8"/>
    <w:rsid w:val="00144B98"/>
    <w:rsid w:val="00144F26"/>
    <w:rsid w:val="001452F4"/>
    <w:rsid w:val="001453B2"/>
    <w:rsid w:val="00146068"/>
    <w:rsid w:val="00147052"/>
    <w:rsid w:val="001473BA"/>
    <w:rsid w:val="00147800"/>
    <w:rsid w:val="001505C6"/>
    <w:rsid w:val="00150663"/>
    <w:rsid w:val="00150C77"/>
    <w:rsid w:val="00150F98"/>
    <w:rsid w:val="001513F8"/>
    <w:rsid w:val="00151476"/>
    <w:rsid w:val="00151E64"/>
    <w:rsid w:val="00152522"/>
    <w:rsid w:val="00152EC3"/>
    <w:rsid w:val="00153D09"/>
    <w:rsid w:val="00154400"/>
    <w:rsid w:val="00154B17"/>
    <w:rsid w:val="0015508B"/>
    <w:rsid w:val="00155188"/>
    <w:rsid w:val="00155938"/>
    <w:rsid w:val="00155FDA"/>
    <w:rsid w:val="001567D6"/>
    <w:rsid w:val="001569CD"/>
    <w:rsid w:val="00156A72"/>
    <w:rsid w:val="0015714F"/>
    <w:rsid w:val="001572F4"/>
    <w:rsid w:val="001605C0"/>
    <w:rsid w:val="001609B9"/>
    <w:rsid w:val="001614D5"/>
    <w:rsid w:val="00161700"/>
    <w:rsid w:val="001620E9"/>
    <w:rsid w:val="00162F17"/>
    <w:rsid w:val="001630F4"/>
    <w:rsid w:val="00163388"/>
    <w:rsid w:val="001636A6"/>
    <w:rsid w:val="00163A4E"/>
    <w:rsid w:val="00163B63"/>
    <w:rsid w:val="0016442A"/>
    <w:rsid w:val="0016451C"/>
    <w:rsid w:val="00164679"/>
    <w:rsid w:val="0016550B"/>
    <w:rsid w:val="00165EF8"/>
    <w:rsid w:val="00167326"/>
    <w:rsid w:val="001677A6"/>
    <w:rsid w:val="00167A10"/>
    <w:rsid w:val="0017078D"/>
    <w:rsid w:val="001708CF"/>
    <w:rsid w:val="001711B1"/>
    <w:rsid w:val="001712FD"/>
    <w:rsid w:val="001725D8"/>
    <w:rsid w:val="00172E47"/>
    <w:rsid w:val="001731FE"/>
    <w:rsid w:val="0017412B"/>
    <w:rsid w:val="00174DBE"/>
    <w:rsid w:val="0017503C"/>
    <w:rsid w:val="0017517A"/>
    <w:rsid w:val="00175405"/>
    <w:rsid w:val="001756B5"/>
    <w:rsid w:val="001758D1"/>
    <w:rsid w:val="00175BAF"/>
    <w:rsid w:val="00176B17"/>
    <w:rsid w:val="00176EBB"/>
    <w:rsid w:val="00177BB7"/>
    <w:rsid w:val="00177FB5"/>
    <w:rsid w:val="00180494"/>
    <w:rsid w:val="00181325"/>
    <w:rsid w:val="0018182C"/>
    <w:rsid w:val="00182AA7"/>
    <w:rsid w:val="00182D01"/>
    <w:rsid w:val="00183256"/>
    <w:rsid w:val="0018410D"/>
    <w:rsid w:val="0018451F"/>
    <w:rsid w:val="001845BC"/>
    <w:rsid w:val="001847FB"/>
    <w:rsid w:val="00184D1A"/>
    <w:rsid w:val="0018504B"/>
    <w:rsid w:val="0018588D"/>
    <w:rsid w:val="00185A2F"/>
    <w:rsid w:val="00186428"/>
    <w:rsid w:val="001866EF"/>
    <w:rsid w:val="00186C09"/>
    <w:rsid w:val="00187426"/>
    <w:rsid w:val="00187A55"/>
    <w:rsid w:val="00187B5E"/>
    <w:rsid w:val="00187E81"/>
    <w:rsid w:val="001907A9"/>
    <w:rsid w:val="00191617"/>
    <w:rsid w:val="0019191B"/>
    <w:rsid w:val="001930C9"/>
    <w:rsid w:val="00193379"/>
    <w:rsid w:val="00193784"/>
    <w:rsid w:val="00195B33"/>
    <w:rsid w:val="00195B53"/>
    <w:rsid w:val="00196499"/>
    <w:rsid w:val="00196635"/>
    <w:rsid w:val="00197631"/>
    <w:rsid w:val="00197647"/>
    <w:rsid w:val="001A0730"/>
    <w:rsid w:val="001A0980"/>
    <w:rsid w:val="001A0FD0"/>
    <w:rsid w:val="001A1820"/>
    <w:rsid w:val="001A1DAC"/>
    <w:rsid w:val="001A27EC"/>
    <w:rsid w:val="001A2859"/>
    <w:rsid w:val="001A2B38"/>
    <w:rsid w:val="001A2EEA"/>
    <w:rsid w:val="001A377A"/>
    <w:rsid w:val="001A3DA3"/>
    <w:rsid w:val="001A4340"/>
    <w:rsid w:val="001A5110"/>
    <w:rsid w:val="001A63B9"/>
    <w:rsid w:val="001A741B"/>
    <w:rsid w:val="001A7CF6"/>
    <w:rsid w:val="001B0043"/>
    <w:rsid w:val="001B0A6D"/>
    <w:rsid w:val="001B0B72"/>
    <w:rsid w:val="001B0E4C"/>
    <w:rsid w:val="001B0E75"/>
    <w:rsid w:val="001B1260"/>
    <w:rsid w:val="001B139D"/>
    <w:rsid w:val="001B1AAC"/>
    <w:rsid w:val="001B1B47"/>
    <w:rsid w:val="001B1D5D"/>
    <w:rsid w:val="001B320A"/>
    <w:rsid w:val="001B3896"/>
    <w:rsid w:val="001B3AC0"/>
    <w:rsid w:val="001B434A"/>
    <w:rsid w:val="001B517C"/>
    <w:rsid w:val="001B5347"/>
    <w:rsid w:val="001B5402"/>
    <w:rsid w:val="001B560B"/>
    <w:rsid w:val="001B6219"/>
    <w:rsid w:val="001B700F"/>
    <w:rsid w:val="001B702C"/>
    <w:rsid w:val="001C0A65"/>
    <w:rsid w:val="001C1C58"/>
    <w:rsid w:val="001C22F8"/>
    <w:rsid w:val="001C2341"/>
    <w:rsid w:val="001C24B0"/>
    <w:rsid w:val="001C2A99"/>
    <w:rsid w:val="001C2B5B"/>
    <w:rsid w:val="001C2BF5"/>
    <w:rsid w:val="001C2C6B"/>
    <w:rsid w:val="001C30CD"/>
    <w:rsid w:val="001C45BC"/>
    <w:rsid w:val="001C4A78"/>
    <w:rsid w:val="001C4E1D"/>
    <w:rsid w:val="001C5ED6"/>
    <w:rsid w:val="001C60F0"/>
    <w:rsid w:val="001C724C"/>
    <w:rsid w:val="001C7B32"/>
    <w:rsid w:val="001D0FAC"/>
    <w:rsid w:val="001D0FF5"/>
    <w:rsid w:val="001D12D1"/>
    <w:rsid w:val="001D18B1"/>
    <w:rsid w:val="001D1A22"/>
    <w:rsid w:val="001D1FF0"/>
    <w:rsid w:val="001D20B5"/>
    <w:rsid w:val="001D20C7"/>
    <w:rsid w:val="001D23FC"/>
    <w:rsid w:val="001D365F"/>
    <w:rsid w:val="001D47D1"/>
    <w:rsid w:val="001D4AAB"/>
    <w:rsid w:val="001D4B18"/>
    <w:rsid w:val="001D4BC8"/>
    <w:rsid w:val="001D50A8"/>
    <w:rsid w:val="001D550F"/>
    <w:rsid w:val="001D59CE"/>
    <w:rsid w:val="001D5E8A"/>
    <w:rsid w:val="001D61A5"/>
    <w:rsid w:val="001D646D"/>
    <w:rsid w:val="001D6526"/>
    <w:rsid w:val="001D675C"/>
    <w:rsid w:val="001D6EE6"/>
    <w:rsid w:val="001E1530"/>
    <w:rsid w:val="001E1DB9"/>
    <w:rsid w:val="001E1F24"/>
    <w:rsid w:val="001E303E"/>
    <w:rsid w:val="001E388A"/>
    <w:rsid w:val="001E3983"/>
    <w:rsid w:val="001E49C5"/>
    <w:rsid w:val="001E4DE8"/>
    <w:rsid w:val="001E4FC6"/>
    <w:rsid w:val="001E5C79"/>
    <w:rsid w:val="001E60CC"/>
    <w:rsid w:val="001E6479"/>
    <w:rsid w:val="001E786C"/>
    <w:rsid w:val="001E7AB0"/>
    <w:rsid w:val="001E7ADA"/>
    <w:rsid w:val="001F00E9"/>
    <w:rsid w:val="001F014E"/>
    <w:rsid w:val="001F056A"/>
    <w:rsid w:val="001F0B40"/>
    <w:rsid w:val="001F1B9E"/>
    <w:rsid w:val="001F20ED"/>
    <w:rsid w:val="001F374A"/>
    <w:rsid w:val="001F37A5"/>
    <w:rsid w:val="001F393E"/>
    <w:rsid w:val="001F39C6"/>
    <w:rsid w:val="001F41D1"/>
    <w:rsid w:val="001F42E5"/>
    <w:rsid w:val="001F4CA3"/>
    <w:rsid w:val="001F5471"/>
    <w:rsid w:val="001F5FA3"/>
    <w:rsid w:val="001F6422"/>
    <w:rsid w:val="001F66FF"/>
    <w:rsid w:val="001F6C5B"/>
    <w:rsid w:val="001F7547"/>
    <w:rsid w:val="0020025D"/>
    <w:rsid w:val="00200884"/>
    <w:rsid w:val="00200BF9"/>
    <w:rsid w:val="00201697"/>
    <w:rsid w:val="00201888"/>
    <w:rsid w:val="00201C9C"/>
    <w:rsid w:val="00201D02"/>
    <w:rsid w:val="0020256A"/>
    <w:rsid w:val="0020262F"/>
    <w:rsid w:val="00202674"/>
    <w:rsid w:val="0020274B"/>
    <w:rsid w:val="00203D21"/>
    <w:rsid w:val="002044E5"/>
    <w:rsid w:val="002046EE"/>
    <w:rsid w:val="002048C3"/>
    <w:rsid w:val="00205064"/>
    <w:rsid w:val="00206478"/>
    <w:rsid w:val="0020649F"/>
    <w:rsid w:val="00206A56"/>
    <w:rsid w:val="00206B53"/>
    <w:rsid w:val="002073AB"/>
    <w:rsid w:val="002076E5"/>
    <w:rsid w:val="002101E3"/>
    <w:rsid w:val="00210370"/>
    <w:rsid w:val="00210704"/>
    <w:rsid w:val="00210C0A"/>
    <w:rsid w:val="0021145A"/>
    <w:rsid w:val="002128B5"/>
    <w:rsid w:val="00214104"/>
    <w:rsid w:val="00214B19"/>
    <w:rsid w:val="00215028"/>
    <w:rsid w:val="00215120"/>
    <w:rsid w:val="00215589"/>
    <w:rsid w:val="002155DE"/>
    <w:rsid w:val="00216349"/>
    <w:rsid w:val="00216A75"/>
    <w:rsid w:val="00217165"/>
    <w:rsid w:val="002175E3"/>
    <w:rsid w:val="0021773F"/>
    <w:rsid w:val="00220280"/>
    <w:rsid w:val="00220B67"/>
    <w:rsid w:val="002212BF"/>
    <w:rsid w:val="00221B2D"/>
    <w:rsid w:val="00222212"/>
    <w:rsid w:val="00222A88"/>
    <w:rsid w:val="00222C45"/>
    <w:rsid w:val="00222CD3"/>
    <w:rsid w:val="00224A43"/>
    <w:rsid w:val="00224B54"/>
    <w:rsid w:val="00225CBB"/>
    <w:rsid w:val="002264BB"/>
    <w:rsid w:val="002273BC"/>
    <w:rsid w:val="002274E9"/>
    <w:rsid w:val="00227D48"/>
    <w:rsid w:val="00227E9E"/>
    <w:rsid w:val="00230597"/>
    <w:rsid w:val="0023063D"/>
    <w:rsid w:val="002306EC"/>
    <w:rsid w:val="0023211F"/>
    <w:rsid w:val="002324D4"/>
    <w:rsid w:val="00232549"/>
    <w:rsid w:val="00232CAD"/>
    <w:rsid w:val="00232D10"/>
    <w:rsid w:val="00232E51"/>
    <w:rsid w:val="0023316A"/>
    <w:rsid w:val="00234928"/>
    <w:rsid w:val="002357A6"/>
    <w:rsid w:val="00235D26"/>
    <w:rsid w:val="00235FD5"/>
    <w:rsid w:val="0023654C"/>
    <w:rsid w:val="00236893"/>
    <w:rsid w:val="00236C18"/>
    <w:rsid w:val="0023751D"/>
    <w:rsid w:val="002375A1"/>
    <w:rsid w:val="00237734"/>
    <w:rsid w:val="00237A48"/>
    <w:rsid w:val="002412A0"/>
    <w:rsid w:val="00241E0F"/>
    <w:rsid w:val="00242643"/>
    <w:rsid w:val="0024302C"/>
    <w:rsid w:val="002432AC"/>
    <w:rsid w:val="00243D82"/>
    <w:rsid w:val="00243E80"/>
    <w:rsid w:val="002445C6"/>
    <w:rsid w:val="002445EB"/>
    <w:rsid w:val="00245C33"/>
    <w:rsid w:val="002461E0"/>
    <w:rsid w:val="00246DB4"/>
    <w:rsid w:val="00246F2C"/>
    <w:rsid w:val="0024752E"/>
    <w:rsid w:val="0025069B"/>
    <w:rsid w:val="00250881"/>
    <w:rsid w:val="00250AF7"/>
    <w:rsid w:val="00251793"/>
    <w:rsid w:val="002523B4"/>
    <w:rsid w:val="002523E1"/>
    <w:rsid w:val="0025396B"/>
    <w:rsid w:val="0025526F"/>
    <w:rsid w:val="0025596F"/>
    <w:rsid w:val="002564D8"/>
    <w:rsid w:val="0025678A"/>
    <w:rsid w:val="00256AE9"/>
    <w:rsid w:val="00256BCF"/>
    <w:rsid w:val="0025715E"/>
    <w:rsid w:val="00257BCB"/>
    <w:rsid w:val="00260061"/>
    <w:rsid w:val="00260342"/>
    <w:rsid w:val="002609A4"/>
    <w:rsid w:val="002619CD"/>
    <w:rsid w:val="00261E8B"/>
    <w:rsid w:val="0026246F"/>
    <w:rsid w:val="00263551"/>
    <w:rsid w:val="00264269"/>
    <w:rsid w:val="00264D72"/>
    <w:rsid w:val="002650E3"/>
    <w:rsid w:val="002658AB"/>
    <w:rsid w:val="00265F46"/>
    <w:rsid w:val="002668A2"/>
    <w:rsid w:val="00267026"/>
    <w:rsid w:val="0026759D"/>
    <w:rsid w:val="00267DDD"/>
    <w:rsid w:val="00271308"/>
    <w:rsid w:val="0027198F"/>
    <w:rsid w:val="002721A3"/>
    <w:rsid w:val="00272228"/>
    <w:rsid w:val="00272680"/>
    <w:rsid w:val="00272B1F"/>
    <w:rsid w:val="00272F29"/>
    <w:rsid w:val="0027381F"/>
    <w:rsid w:val="00273901"/>
    <w:rsid w:val="00274556"/>
    <w:rsid w:val="002749C2"/>
    <w:rsid w:val="00275015"/>
    <w:rsid w:val="00275784"/>
    <w:rsid w:val="00275C81"/>
    <w:rsid w:val="002765C0"/>
    <w:rsid w:val="00276F15"/>
    <w:rsid w:val="0027780E"/>
    <w:rsid w:val="002779D6"/>
    <w:rsid w:val="002779FF"/>
    <w:rsid w:val="00277BA1"/>
    <w:rsid w:val="002800CA"/>
    <w:rsid w:val="0028019A"/>
    <w:rsid w:val="00280610"/>
    <w:rsid w:val="002807C1"/>
    <w:rsid w:val="00280958"/>
    <w:rsid w:val="00280EDB"/>
    <w:rsid w:val="00280EE5"/>
    <w:rsid w:val="00281B0B"/>
    <w:rsid w:val="002821E8"/>
    <w:rsid w:val="00283906"/>
    <w:rsid w:val="002839F8"/>
    <w:rsid w:val="0028461A"/>
    <w:rsid w:val="0028471A"/>
    <w:rsid w:val="00284B40"/>
    <w:rsid w:val="00284D45"/>
    <w:rsid w:val="002866E5"/>
    <w:rsid w:val="00286730"/>
    <w:rsid w:val="002904F0"/>
    <w:rsid w:val="002917FF"/>
    <w:rsid w:val="00291C33"/>
    <w:rsid w:val="00292065"/>
    <w:rsid w:val="00292D9E"/>
    <w:rsid w:val="0029360F"/>
    <w:rsid w:val="002938E4"/>
    <w:rsid w:val="00293AB7"/>
    <w:rsid w:val="0029418F"/>
    <w:rsid w:val="00294515"/>
    <w:rsid w:val="0029489A"/>
    <w:rsid w:val="0029535B"/>
    <w:rsid w:val="00296645"/>
    <w:rsid w:val="00296A21"/>
    <w:rsid w:val="00296F57"/>
    <w:rsid w:val="002A0017"/>
    <w:rsid w:val="002A058B"/>
    <w:rsid w:val="002A0A93"/>
    <w:rsid w:val="002A10A5"/>
    <w:rsid w:val="002A19BC"/>
    <w:rsid w:val="002A19F4"/>
    <w:rsid w:val="002A39CF"/>
    <w:rsid w:val="002A4199"/>
    <w:rsid w:val="002A53A9"/>
    <w:rsid w:val="002A57D7"/>
    <w:rsid w:val="002A6685"/>
    <w:rsid w:val="002A682A"/>
    <w:rsid w:val="002A683D"/>
    <w:rsid w:val="002A6950"/>
    <w:rsid w:val="002A6B83"/>
    <w:rsid w:val="002A6EDF"/>
    <w:rsid w:val="002A741A"/>
    <w:rsid w:val="002A782D"/>
    <w:rsid w:val="002B00F8"/>
    <w:rsid w:val="002B0D8C"/>
    <w:rsid w:val="002B19B7"/>
    <w:rsid w:val="002B20B7"/>
    <w:rsid w:val="002B219E"/>
    <w:rsid w:val="002B229F"/>
    <w:rsid w:val="002B2763"/>
    <w:rsid w:val="002B278A"/>
    <w:rsid w:val="002B2C21"/>
    <w:rsid w:val="002B373D"/>
    <w:rsid w:val="002B3833"/>
    <w:rsid w:val="002B3FFD"/>
    <w:rsid w:val="002B4690"/>
    <w:rsid w:val="002B4B74"/>
    <w:rsid w:val="002B55C3"/>
    <w:rsid w:val="002B581D"/>
    <w:rsid w:val="002B6A39"/>
    <w:rsid w:val="002B6A6D"/>
    <w:rsid w:val="002B6DB6"/>
    <w:rsid w:val="002B7590"/>
    <w:rsid w:val="002B7641"/>
    <w:rsid w:val="002B7F36"/>
    <w:rsid w:val="002C0613"/>
    <w:rsid w:val="002C1122"/>
    <w:rsid w:val="002C1512"/>
    <w:rsid w:val="002C1B08"/>
    <w:rsid w:val="002C1BBC"/>
    <w:rsid w:val="002C27DD"/>
    <w:rsid w:val="002C2A4D"/>
    <w:rsid w:val="002C346E"/>
    <w:rsid w:val="002C3AB4"/>
    <w:rsid w:val="002C4899"/>
    <w:rsid w:val="002C4AA5"/>
    <w:rsid w:val="002C4D20"/>
    <w:rsid w:val="002C5080"/>
    <w:rsid w:val="002C5741"/>
    <w:rsid w:val="002C581B"/>
    <w:rsid w:val="002C59F8"/>
    <w:rsid w:val="002C6BE9"/>
    <w:rsid w:val="002C7061"/>
    <w:rsid w:val="002D0062"/>
    <w:rsid w:val="002D0864"/>
    <w:rsid w:val="002D08E3"/>
    <w:rsid w:val="002D0B96"/>
    <w:rsid w:val="002D0DD2"/>
    <w:rsid w:val="002D175C"/>
    <w:rsid w:val="002D1B5F"/>
    <w:rsid w:val="002D1CCD"/>
    <w:rsid w:val="002D2106"/>
    <w:rsid w:val="002D220F"/>
    <w:rsid w:val="002D2A00"/>
    <w:rsid w:val="002D2D67"/>
    <w:rsid w:val="002D318D"/>
    <w:rsid w:val="002D486A"/>
    <w:rsid w:val="002D48C6"/>
    <w:rsid w:val="002D4CE9"/>
    <w:rsid w:val="002D4E56"/>
    <w:rsid w:val="002D5380"/>
    <w:rsid w:val="002D53DA"/>
    <w:rsid w:val="002D5562"/>
    <w:rsid w:val="002D60CC"/>
    <w:rsid w:val="002D6BE3"/>
    <w:rsid w:val="002D7077"/>
    <w:rsid w:val="002D709E"/>
    <w:rsid w:val="002D75A1"/>
    <w:rsid w:val="002D7942"/>
    <w:rsid w:val="002D7C65"/>
    <w:rsid w:val="002E0FCC"/>
    <w:rsid w:val="002E25EA"/>
    <w:rsid w:val="002E2996"/>
    <w:rsid w:val="002E2BB6"/>
    <w:rsid w:val="002E432D"/>
    <w:rsid w:val="002E43F1"/>
    <w:rsid w:val="002E45C2"/>
    <w:rsid w:val="002E494B"/>
    <w:rsid w:val="002E5983"/>
    <w:rsid w:val="002E5996"/>
    <w:rsid w:val="002E5FE9"/>
    <w:rsid w:val="002E69A2"/>
    <w:rsid w:val="002E6EA3"/>
    <w:rsid w:val="002E7035"/>
    <w:rsid w:val="002E7103"/>
    <w:rsid w:val="002E74B4"/>
    <w:rsid w:val="002E75EC"/>
    <w:rsid w:val="002E7715"/>
    <w:rsid w:val="002E7D6D"/>
    <w:rsid w:val="002F0C27"/>
    <w:rsid w:val="002F1E69"/>
    <w:rsid w:val="002F1E96"/>
    <w:rsid w:val="002F2167"/>
    <w:rsid w:val="002F2389"/>
    <w:rsid w:val="002F2FB5"/>
    <w:rsid w:val="002F308A"/>
    <w:rsid w:val="002F3932"/>
    <w:rsid w:val="002F3A15"/>
    <w:rsid w:val="002F4221"/>
    <w:rsid w:val="002F4ACE"/>
    <w:rsid w:val="002F4AE7"/>
    <w:rsid w:val="002F4D12"/>
    <w:rsid w:val="002F4D1D"/>
    <w:rsid w:val="002F4EFD"/>
    <w:rsid w:val="002F508B"/>
    <w:rsid w:val="002F535C"/>
    <w:rsid w:val="002F550E"/>
    <w:rsid w:val="002F5AD7"/>
    <w:rsid w:val="002F690A"/>
    <w:rsid w:val="002F741A"/>
    <w:rsid w:val="002F782E"/>
    <w:rsid w:val="002F78FF"/>
    <w:rsid w:val="002F7BDD"/>
    <w:rsid w:val="00300994"/>
    <w:rsid w:val="00300ED2"/>
    <w:rsid w:val="003015DE"/>
    <w:rsid w:val="003023BA"/>
    <w:rsid w:val="00302C30"/>
    <w:rsid w:val="00302E6E"/>
    <w:rsid w:val="00304FC0"/>
    <w:rsid w:val="00306AE7"/>
    <w:rsid w:val="003073FB"/>
    <w:rsid w:val="003078BC"/>
    <w:rsid w:val="00310A52"/>
    <w:rsid w:val="00312829"/>
    <w:rsid w:val="00312978"/>
    <w:rsid w:val="0031311C"/>
    <w:rsid w:val="00313387"/>
    <w:rsid w:val="0031343B"/>
    <w:rsid w:val="0031391D"/>
    <w:rsid w:val="00314C2A"/>
    <w:rsid w:val="00315091"/>
    <w:rsid w:val="00315AE2"/>
    <w:rsid w:val="00315D42"/>
    <w:rsid w:val="00316062"/>
    <w:rsid w:val="00317049"/>
    <w:rsid w:val="0031709A"/>
    <w:rsid w:val="00317C18"/>
    <w:rsid w:val="0032057A"/>
    <w:rsid w:val="0032060D"/>
    <w:rsid w:val="003206AF"/>
    <w:rsid w:val="0032084B"/>
    <w:rsid w:val="003216A4"/>
    <w:rsid w:val="00321EBD"/>
    <w:rsid w:val="00322074"/>
    <w:rsid w:val="00322325"/>
    <w:rsid w:val="003227E5"/>
    <w:rsid w:val="00322CF0"/>
    <w:rsid w:val="00322D96"/>
    <w:rsid w:val="0032374B"/>
    <w:rsid w:val="00323765"/>
    <w:rsid w:val="003240A9"/>
    <w:rsid w:val="00324488"/>
    <w:rsid w:val="00324A98"/>
    <w:rsid w:val="00325279"/>
    <w:rsid w:val="0032532E"/>
    <w:rsid w:val="00325433"/>
    <w:rsid w:val="003255BB"/>
    <w:rsid w:val="00325A3F"/>
    <w:rsid w:val="00325D74"/>
    <w:rsid w:val="00325E97"/>
    <w:rsid w:val="003265EF"/>
    <w:rsid w:val="003271E5"/>
    <w:rsid w:val="00327246"/>
    <w:rsid w:val="0032740D"/>
    <w:rsid w:val="003275BD"/>
    <w:rsid w:val="00330C59"/>
    <w:rsid w:val="00331262"/>
    <w:rsid w:val="00331474"/>
    <w:rsid w:val="00331938"/>
    <w:rsid w:val="00332203"/>
    <w:rsid w:val="003338C0"/>
    <w:rsid w:val="00333C50"/>
    <w:rsid w:val="00333F0A"/>
    <w:rsid w:val="003340AF"/>
    <w:rsid w:val="003344B6"/>
    <w:rsid w:val="00335566"/>
    <w:rsid w:val="003358BC"/>
    <w:rsid w:val="00335F9F"/>
    <w:rsid w:val="003370A9"/>
    <w:rsid w:val="00337717"/>
    <w:rsid w:val="003407AC"/>
    <w:rsid w:val="003416F3"/>
    <w:rsid w:val="00341973"/>
    <w:rsid w:val="00341BD3"/>
    <w:rsid w:val="003422A0"/>
    <w:rsid w:val="00343BAA"/>
    <w:rsid w:val="00344DB3"/>
    <w:rsid w:val="0034520A"/>
    <w:rsid w:val="00345A78"/>
    <w:rsid w:val="00345B49"/>
    <w:rsid w:val="00345CB5"/>
    <w:rsid w:val="00350FC4"/>
    <w:rsid w:val="00351CB3"/>
    <w:rsid w:val="003521BD"/>
    <w:rsid w:val="00352497"/>
    <w:rsid w:val="00352D89"/>
    <w:rsid w:val="0035375E"/>
    <w:rsid w:val="003539EA"/>
    <w:rsid w:val="00354125"/>
    <w:rsid w:val="0035429C"/>
    <w:rsid w:val="00354840"/>
    <w:rsid w:val="0035507C"/>
    <w:rsid w:val="003559D5"/>
    <w:rsid w:val="00355A3B"/>
    <w:rsid w:val="00355C83"/>
    <w:rsid w:val="003573B0"/>
    <w:rsid w:val="00357D59"/>
    <w:rsid w:val="00360115"/>
    <w:rsid w:val="00360530"/>
    <w:rsid w:val="00360606"/>
    <w:rsid w:val="00360BA7"/>
    <w:rsid w:val="00360C0C"/>
    <w:rsid w:val="00360E43"/>
    <w:rsid w:val="00360EE2"/>
    <w:rsid w:val="00361C8A"/>
    <w:rsid w:val="0036260D"/>
    <w:rsid w:val="0036289B"/>
    <w:rsid w:val="00363821"/>
    <w:rsid w:val="0036394B"/>
    <w:rsid w:val="00364773"/>
    <w:rsid w:val="003650DB"/>
    <w:rsid w:val="0036512C"/>
    <w:rsid w:val="003668B2"/>
    <w:rsid w:val="003670CA"/>
    <w:rsid w:val="00367240"/>
    <w:rsid w:val="00367999"/>
    <w:rsid w:val="003726D1"/>
    <w:rsid w:val="00372AF6"/>
    <w:rsid w:val="00373429"/>
    <w:rsid w:val="00374CCC"/>
    <w:rsid w:val="00374F6E"/>
    <w:rsid w:val="00374FDC"/>
    <w:rsid w:val="0037515F"/>
    <w:rsid w:val="00375B69"/>
    <w:rsid w:val="003762E9"/>
    <w:rsid w:val="003765E4"/>
    <w:rsid w:val="00376B6A"/>
    <w:rsid w:val="00377F30"/>
    <w:rsid w:val="003806F1"/>
    <w:rsid w:val="00380989"/>
    <w:rsid w:val="00380C74"/>
    <w:rsid w:val="003815AC"/>
    <w:rsid w:val="00381F28"/>
    <w:rsid w:val="003833F0"/>
    <w:rsid w:val="003836AF"/>
    <w:rsid w:val="00383D87"/>
    <w:rsid w:val="0038460B"/>
    <w:rsid w:val="00385916"/>
    <w:rsid w:val="003868AD"/>
    <w:rsid w:val="003878B9"/>
    <w:rsid w:val="00387C85"/>
    <w:rsid w:val="00387FF7"/>
    <w:rsid w:val="00391BD8"/>
    <w:rsid w:val="00391DBD"/>
    <w:rsid w:val="00391FFC"/>
    <w:rsid w:val="003923C4"/>
    <w:rsid w:val="0039292B"/>
    <w:rsid w:val="003936B1"/>
    <w:rsid w:val="00394649"/>
    <w:rsid w:val="00394742"/>
    <w:rsid w:val="00394AA0"/>
    <w:rsid w:val="00395099"/>
    <w:rsid w:val="00395293"/>
    <w:rsid w:val="003967EE"/>
    <w:rsid w:val="00396AA0"/>
    <w:rsid w:val="003A037B"/>
    <w:rsid w:val="003A0968"/>
    <w:rsid w:val="003A098E"/>
    <w:rsid w:val="003A0FC6"/>
    <w:rsid w:val="003A1DB8"/>
    <w:rsid w:val="003A2880"/>
    <w:rsid w:val="003A28CE"/>
    <w:rsid w:val="003A28D2"/>
    <w:rsid w:val="003A2E38"/>
    <w:rsid w:val="003A2ED4"/>
    <w:rsid w:val="003A3286"/>
    <w:rsid w:val="003A36FC"/>
    <w:rsid w:val="003A37BC"/>
    <w:rsid w:val="003A3D6F"/>
    <w:rsid w:val="003A4136"/>
    <w:rsid w:val="003A41A2"/>
    <w:rsid w:val="003A4ADB"/>
    <w:rsid w:val="003A4DB7"/>
    <w:rsid w:val="003A4EEC"/>
    <w:rsid w:val="003A5A0E"/>
    <w:rsid w:val="003A5E8D"/>
    <w:rsid w:val="003A6531"/>
    <w:rsid w:val="003A65DB"/>
    <w:rsid w:val="003A6BF0"/>
    <w:rsid w:val="003A6D11"/>
    <w:rsid w:val="003A73A2"/>
    <w:rsid w:val="003A76AC"/>
    <w:rsid w:val="003A7D99"/>
    <w:rsid w:val="003B0DBE"/>
    <w:rsid w:val="003B0F96"/>
    <w:rsid w:val="003B10F5"/>
    <w:rsid w:val="003B1570"/>
    <w:rsid w:val="003B196F"/>
    <w:rsid w:val="003B1B8F"/>
    <w:rsid w:val="003B215C"/>
    <w:rsid w:val="003B2809"/>
    <w:rsid w:val="003B2A8C"/>
    <w:rsid w:val="003B2DB2"/>
    <w:rsid w:val="003B3067"/>
    <w:rsid w:val="003B3D61"/>
    <w:rsid w:val="003B4834"/>
    <w:rsid w:val="003B534E"/>
    <w:rsid w:val="003B6C5D"/>
    <w:rsid w:val="003C032B"/>
    <w:rsid w:val="003C0F05"/>
    <w:rsid w:val="003C207C"/>
    <w:rsid w:val="003C2133"/>
    <w:rsid w:val="003C307E"/>
    <w:rsid w:val="003C3E32"/>
    <w:rsid w:val="003C4386"/>
    <w:rsid w:val="003C492F"/>
    <w:rsid w:val="003C4C05"/>
    <w:rsid w:val="003C4F04"/>
    <w:rsid w:val="003C5FCB"/>
    <w:rsid w:val="003D13D8"/>
    <w:rsid w:val="003D1821"/>
    <w:rsid w:val="003D190D"/>
    <w:rsid w:val="003D1BA9"/>
    <w:rsid w:val="003D1E7A"/>
    <w:rsid w:val="003D2138"/>
    <w:rsid w:val="003D2438"/>
    <w:rsid w:val="003D2561"/>
    <w:rsid w:val="003D32EA"/>
    <w:rsid w:val="003D4012"/>
    <w:rsid w:val="003D4574"/>
    <w:rsid w:val="003D531E"/>
    <w:rsid w:val="003D5618"/>
    <w:rsid w:val="003D5664"/>
    <w:rsid w:val="003D5B4B"/>
    <w:rsid w:val="003D5BB7"/>
    <w:rsid w:val="003D5CCF"/>
    <w:rsid w:val="003D611A"/>
    <w:rsid w:val="003D65C0"/>
    <w:rsid w:val="003D726D"/>
    <w:rsid w:val="003D750D"/>
    <w:rsid w:val="003E01CB"/>
    <w:rsid w:val="003E16C3"/>
    <w:rsid w:val="003E1AC0"/>
    <w:rsid w:val="003E1C2D"/>
    <w:rsid w:val="003E1DEB"/>
    <w:rsid w:val="003E1F74"/>
    <w:rsid w:val="003E21A5"/>
    <w:rsid w:val="003E22D0"/>
    <w:rsid w:val="003E4783"/>
    <w:rsid w:val="003E48E2"/>
    <w:rsid w:val="003E4B09"/>
    <w:rsid w:val="003E4D66"/>
    <w:rsid w:val="003E4E3C"/>
    <w:rsid w:val="003E581A"/>
    <w:rsid w:val="003E5C64"/>
    <w:rsid w:val="003E60DB"/>
    <w:rsid w:val="003E6B15"/>
    <w:rsid w:val="003F0841"/>
    <w:rsid w:val="003F08EE"/>
    <w:rsid w:val="003F0BCF"/>
    <w:rsid w:val="003F1219"/>
    <w:rsid w:val="003F1A8F"/>
    <w:rsid w:val="003F1C28"/>
    <w:rsid w:val="003F27EF"/>
    <w:rsid w:val="003F356F"/>
    <w:rsid w:val="003F3FAC"/>
    <w:rsid w:val="003F4665"/>
    <w:rsid w:val="003F4A37"/>
    <w:rsid w:val="003F5094"/>
    <w:rsid w:val="003F5C41"/>
    <w:rsid w:val="003F6295"/>
    <w:rsid w:val="003F636B"/>
    <w:rsid w:val="003F6712"/>
    <w:rsid w:val="003F6BC7"/>
    <w:rsid w:val="003F6E78"/>
    <w:rsid w:val="003F6FAD"/>
    <w:rsid w:val="0040087E"/>
    <w:rsid w:val="00400BFE"/>
    <w:rsid w:val="00400C59"/>
    <w:rsid w:val="004010DA"/>
    <w:rsid w:val="0040153D"/>
    <w:rsid w:val="004016CD"/>
    <w:rsid w:val="0040192E"/>
    <w:rsid w:val="00402689"/>
    <w:rsid w:val="004026D5"/>
    <w:rsid w:val="004029F9"/>
    <w:rsid w:val="0040403B"/>
    <w:rsid w:val="00404452"/>
    <w:rsid w:val="00404B35"/>
    <w:rsid w:val="00404B84"/>
    <w:rsid w:val="00404C64"/>
    <w:rsid w:val="00404F99"/>
    <w:rsid w:val="00405984"/>
    <w:rsid w:val="00405A5B"/>
    <w:rsid w:val="00406E0E"/>
    <w:rsid w:val="00407494"/>
    <w:rsid w:val="00407A1C"/>
    <w:rsid w:val="00407F8B"/>
    <w:rsid w:val="004101D2"/>
    <w:rsid w:val="00410219"/>
    <w:rsid w:val="00410DF4"/>
    <w:rsid w:val="00410E1E"/>
    <w:rsid w:val="004110F8"/>
    <w:rsid w:val="00411544"/>
    <w:rsid w:val="004116B1"/>
    <w:rsid w:val="0041289D"/>
    <w:rsid w:val="004129DE"/>
    <w:rsid w:val="004144D4"/>
    <w:rsid w:val="00414C5D"/>
    <w:rsid w:val="00415369"/>
    <w:rsid w:val="00416111"/>
    <w:rsid w:val="00416819"/>
    <w:rsid w:val="00417886"/>
    <w:rsid w:val="0042059D"/>
    <w:rsid w:val="00420801"/>
    <w:rsid w:val="004208E6"/>
    <w:rsid w:val="00420930"/>
    <w:rsid w:val="00420A3C"/>
    <w:rsid w:val="0042123C"/>
    <w:rsid w:val="0042152A"/>
    <w:rsid w:val="00421D7E"/>
    <w:rsid w:val="00421E97"/>
    <w:rsid w:val="00421F4D"/>
    <w:rsid w:val="004225C1"/>
    <w:rsid w:val="004227B4"/>
    <w:rsid w:val="00422D8D"/>
    <w:rsid w:val="00422DE2"/>
    <w:rsid w:val="00423F6A"/>
    <w:rsid w:val="00424514"/>
    <w:rsid w:val="00424753"/>
    <w:rsid w:val="004248D1"/>
    <w:rsid w:val="004248D3"/>
    <w:rsid w:val="00424CF1"/>
    <w:rsid w:val="0042521B"/>
    <w:rsid w:val="0042531C"/>
    <w:rsid w:val="00425F7B"/>
    <w:rsid w:val="00426E06"/>
    <w:rsid w:val="00426E08"/>
    <w:rsid w:val="00427615"/>
    <w:rsid w:val="00427AEA"/>
    <w:rsid w:val="00427E33"/>
    <w:rsid w:val="0043013D"/>
    <w:rsid w:val="00430DCF"/>
    <w:rsid w:val="00431245"/>
    <w:rsid w:val="0043232D"/>
    <w:rsid w:val="004325F3"/>
    <w:rsid w:val="0043316B"/>
    <w:rsid w:val="0043449E"/>
    <w:rsid w:val="004345B2"/>
    <w:rsid w:val="004356E0"/>
    <w:rsid w:val="00435989"/>
    <w:rsid w:val="0043600D"/>
    <w:rsid w:val="00436136"/>
    <w:rsid w:val="00436138"/>
    <w:rsid w:val="00436648"/>
    <w:rsid w:val="00436B47"/>
    <w:rsid w:val="00436EB6"/>
    <w:rsid w:val="004374E5"/>
    <w:rsid w:val="004402DB"/>
    <w:rsid w:val="004404F8"/>
    <w:rsid w:val="00440704"/>
    <w:rsid w:val="0044133E"/>
    <w:rsid w:val="004417AA"/>
    <w:rsid w:val="00441D3E"/>
    <w:rsid w:val="00441F23"/>
    <w:rsid w:val="0044291E"/>
    <w:rsid w:val="00442EA8"/>
    <w:rsid w:val="00443165"/>
    <w:rsid w:val="004438DC"/>
    <w:rsid w:val="0044472E"/>
    <w:rsid w:val="00444A61"/>
    <w:rsid w:val="00444C31"/>
    <w:rsid w:val="00444DC3"/>
    <w:rsid w:val="004450A0"/>
    <w:rsid w:val="0044534D"/>
    <w:rsid w:val="00445E75"/>
    <w:rsid w:val="00446A47"/>
    <w:rsid w:val="00446C26"/>
    <w:rsid w:val="00446D6D"/>
    <w:rsid w:val="00446F3E"/>
    <w:rsid w:val="00447BA9"/>
    <w:rsid w:val="00447F7D"/>
    <w:rsid w:val="00450369"/>
    <w:rsid w:val="00450771"/>
    <w:rsid w:val="00450C2E"/>
    <w:rsid w:val="00451318"/>
    <w:rsid w:val="004517D8"/>
    <w:rsid w:val="00452F4D"/>
    <w:rsid w:val="00453A21"/>
    <w:rsid w:val="0045430F"/>
    <w:rsid w:val="00455034"/>
    <w:rsid w:val="00455306"/>
    <w:rsid w:val="00455A32"/>
    <w:rsid w:val="004568CA"/>
    <w:rsid w:val="00456935"/>
    <w:rsid w:val="0045701B"/>
    <w:rsid w:val="00457888"/>
    <w:rsid w:val="00460788"/>
    <w:rsid w:val="0046080E"/>
    <w:rsid w:val="004610D6"/>
    <w:rsid w:val="0046190C"/>
    <w:rsid w:val="00463578"/>
    <w:rsid w:val="0046429F"/>
    <w:rsid w:val="0046436E"/>
    <w:rsid w:val="0046456E"/>
    <w:rsid w:val="00465465"/>
    <w:rsid w:val="00466890"/>
    <w:rsid w:val="00466D41"/>
    <w:rsid w:val="00466E8C"/>
    <w:rsid w:val="00466F3B"/>
    <w:rsid w:val="004671A2"/>
    <w:rsid w:val="00467BEE"/>
    <w:rsid w:val="004701EA"/>
    <w:rsid w:val="00470490"/>
    <w:rsid w:val="00471103"/>
    <w:rsid w:val="00472061"/>
    <w:rsid w:val="0047271F"/>
    <w:rsid w:val="0047345C"/>
    <w:rsid w:val="00473580"/>
    <w:rsid w:val="00474547"/>
    <w:rsid w:val="004757BD"/>
    <w:rsid w:val="004759AB"/>
    <w:rsid w:val="00476305"/>
    <w:rsid w:val="00476337"/>
    <w:rsid w:val="0047655A"/>
    <w:rsid w:val="004765EA"/>
    <w:rsid w:val="00477B07"/>
    <w:rsid w:val="00480173"/>
    <w:rsid w:val="0048175D"/>
    <w:rsid w:val="00481B81"/>
    <w:rsid w:val="00481F3B"/>
    <w:rsid w:val="0048322B"/>
    <w:rsid w:val="004835DD"/>
    <w:rsid w:val="0048386D"/>
    <w:rsid w:val="00483F11"/>
    <w:rsid w:val="00484005"/>
    <w:rsid w:val="00484140"/>
    <w:rsid w:val="0048439A"/>
    <w:rsid w:val="00484A2C"/>
    <w:rsid w:val="00484B53"/>
    <w:rsid w:val="0048508C"/>
    <w:rsid w:val="00486A6F"/>
    <w:rsid w:val="0048701E"/>
    <w:rsid w:val="004870AA"/>
    <w:rsid w:val="00487466"/>
    <w:rsid w:val="00490402"/>
    <w:rsid w:val="00490E69"/>
    <w:rsid w:val="00490FCB"/>
    <w:rsid w:val="004911F5"/>
    <w:rsid w:val="004919C3"/>
    <w:rsid w:val="00491C6D"/>
    <w:rsid w:val="00492058"/>
    <w:rsid w:val="00492BEF"/>
    <w:rsid w:val="00493930"/>
    <w:rsid w:val="00494D11"/>
    <w:rsid w:val="00495E2C"/>
    <w:rsid w:val="004962DD"/>
    <w:rsid w:val="0049683B"/>
    <w:rsid w:val="00496F8F"/>
    <w:rsid w:val="00497626"/>
    <w:rsid w:val="004A08DF"/>
    <w:rsid w:val="004A0D8C"/>
    <w:rsid w:val="004A0E27"/>
    <w:rsid w:val="004A1D97"/>
    <w:rsid w:val="004A2033"/>
    <w:rsid w:val="004A25B2"/>
    <w:rsid w:val="004A2A8E"/>
    <w:rsid w:val="004A2C25"/>
    <w:rsid w:val="004A333F"/>
    <w:rsid w:val="004A3830"/>
    <w:rsid w:val="004A3893"/>
    <w:rsid w:val="004A3A1A"/>
    <w:rsid w:val="004A41FF"/>
    <w:rsid w:val="004A4B28"/>
    <w:rsid w:val="004A501B"/>
    <w:rsid w:val="004A620E"/>
    <w:rsid w:val="004A6AEC"/>
    <w:rsid w:val="004A7AA8"/>
    <w:rsid w:val="004B048B"/>
    <w:rsid w:val="004B0922"/>
    <w:rsid w:val="004B0D41"/>
    <w:rsid w:val="004B1AE2"/>
    <w:rsid w:val="004B1CCB"/>
    <w:rsid w:val="004B1E75"/>
    <w:rsid w:val="004B21B2"/>
    <w:rsid w:val="004B2403"/>
    <w:rsid w:val="004B2481"/>
    <w:rsid w:val="004B26CC"/>
    <w:rsid w:val="004B2DDE"/>
    <w:rsid w:val="004B353F"/>
    <w:rsid w:val="004B3A27"/>
    <w:rsid w:val="004B3E09"/>
    <w:rsid w:val="004B4124"/>
    <w:rsid w:val="004B4DA1"/>
    <w:rsid w:val="004B4F29"/>
    <w:rsid w:val="004B54F4"/>
    <w:rsid w:val="004B558D"/>
    <w:rsid w:val="004B5B97"/>
    <w:rsid w:val="004B6517"/>
    <w:rsid w:val="004B681E"/>
    <w:rsid w:val="004B6A90"/>
    <w:rsid w:val="004B6CB2"/>
    <w:rsid w:val="004B729A"/>
    <w:rsid w:val="004B7C21"/>
    <w:rsid w:val="004B7CBD"/>
    <w:rsid w:val="004C062D"/>
    <w:rsid w:val="004C070D"/>
    <w:rsid w:val="004C14E0"/>
    <w:rsid w:val="004C1643"/>
    <w:rsid w:val="004C1E4A"/>
    <w:rsid w:val="004C2FDB"/>
    <w:rsid w:val="004C3242"/>
    <w:rsid w:val="004C3576"/>
    <w:rsid w:val="004C3BB1"/>
    <w:rsid w:val="004C426B"/>
    <w:rsid w:val="004C505B"/>
    <w:rsid w:val="004C52BE"/>
    <w:rsid w:val="004C547F"/>
    <w:rsid w:val="004C54FF"/>
    <w:rsid w:val="004C6698"/>
    <w:rsid w:val="004C695F"/>
    <w:rsid w:val="004C6D86"/>
    <w:rsid w:val="004C7D48"/>
    <w:rsid w:val="004D0614"/>
    <w:rsid w:val="004D0A13"/>
    <w:rsid w:val="004D0C59"/>
    <w:rsid w:val="004D0F13"/>
    <w:rsid w:val="004D0F30"/>
    <w:rsid w:val="004D3158"/>
    <w:rsid w:val="004D4410"/>
    <w:rsid w:val="004D44AE"/>
    <w:rsid w:val="004D5B00"/>
    <w:rsid w:val="004D5B11"/>
    <w:rsid w:val="004D5FB5"/>
    <w:rsid w:val="004D628A"/>
    <w:rsid w:val="004D756E"/>
    <w:rsid w:val="004D7857"/>
    <w:rsid w:val="004D7B0B"/>
    <w:rsid w:val="004D7F88"/>
    <w:rsid w:val="004D7FB4"/>
    <w:rsid w:val="004E026D"/>
    <w:rsid w:val="004E0AB7"/>
    <w:rsid w:val="004E0F1B"/>
    <w:rsid w:val="004E1B47"/>
    <w:rsid w:val="004E1F6A"/>
    <w:rsid w:val="004E1FE0"/>
    <w:rsid w:val="004E2A0F"/>
    <w:rsid w:val="004E3969"/>
    <w:rsid w:val="004E3CA3"/>
    <w:rsid w:val="004E479B"/>
    <w:rsid w:val="004E4954"/>
    <w:rsid w:val="004E50EB"/>
    <w:rsid w:val="004E533D"/>
    <w:rsid w:val="004E5612"/>
    <w:rsid w:val="004E5910"/>
    <w:rsid w:val="004E599F"/>
    <w:rsid w:val="004E5A17"/>
    <w:rsid w:val="004E61B8"/>
    <w:rsid w:val="004E7765"/>
    <w:rsid w:val="004E7915"/>
    <w:rsid w:val="004E7CC6"/>
    <w:rsid w:val="004F0433"/>
    <w:rsid w:val="004F07DE"/>
    <w:rsid w:val="004F1136"/>
    <w:rsid w:val="004F208A"/>
    <w:rsid w:val="004F21CF"/>
    <w:rsid w:val="004F24E8"/>
    <w:rsid w:val="004F2945"/>
    <w:rsid w:val="004F2B09"/>
    <w:rsid w:val="004F3278"/>
    <w:rsid w:val="004F3371"/>
    <w:rsid w:val="004F3453"/>
    <w:rsid w:val="004F3D5A"/>
    <w:rsid w:val="004F3DA1"/>
    <w:rsid w:val="004F4A73"/>
    <w:rsid w:val="004F5394"/>
    <w:rsid w:val="004F5EEB"/>
    <w:rsid w:val="004F6105"/>
    <w:rsid w:val="004F6320"/>
    <w:rsid w:val="004F65AA"/>
    <w:rsid w:val="00500061"/>
    <w:rsid w:val="00500145"/>
    <w:rsid w:val="00500712"/>
    <w:rsid w:val="005008FC"/>
    <w:rsid w:val="00500CB8"/>
    <w:rsid w:val="005010F6"/>
    <w:rsid w:val="0050181D"/>
    <w:rsid w:val="0050193C"/>
    <w:rsid w:val="00501D9F"/>
    <w:rsid w:val="005023A7"/>
    <w:rsid w:val="005024C8"/>
    <w:rsid w:val="00502DCD"/>
    <w:rsid w:val="00502EFA"/>
    <w:rsid w:val="00503612"/>
    <w:rsid w:val="00503A70"/>
    <w:rsid w:val="00503D7C"/>
    <w:rsid w:val="00504028"/>
    <w:rsid w:val="0050406A"/>
    <w:rsid w:val="005040DD"/>
    <w:rsid w:val="00504277"/>
    <w:rsid w:val="0050448F"/>
    <w:rsid w:val="0050494A"/>
    <w:rsid w:val="00504A1A"/>
    <w:rsid w:val="005054B1"/>
    <w:rsid w:val="00505E92"/>
    <w:rsid w:val="00506183"/>
    <w:rsid w:val="00506B71"/>
    <w:rsid w:val="005071F6"/>
    <w:rsid w:val="00507B0D"/>
    <w:rsid w:val="00507C27"/>
    <w:rsid w:val="00510701"/>
    <w:rsid w:val="005114F2"/>
    <w:rsid w:val="00511509"/>
    <w:rsid w:val="00512215"/>
    <w:rsid w:val="00512608"/>
    <w:rsid w:val="0051389A"/>
    <w:rsid w:val="00513D2A"/>
    <w:rsid w:val="00516237"/>
    <w:rsid w:val="00516BD4"/>
    <w:rsid w:val="005175D9"/>
    <w:rsid w:val="005177C4"/>
    <w:rsid w:val="00520502"/>
    <w:rsid w:val="00520D9E"/>
    <w:rsid w:val="005211DF"/>
    <w:rsid w:val="00522203"/>
    <w:rsid w:val="0052291C"/>
    <w:rsid w:val="00522FF3"/>
    <w:rsid w:val="005231C8"/>
    <w:rsid w:val="005232CC"/>
    <w:rsid w:val="00523CDA"/>
    <w:rsid w:val="00523F8D"/>
    <w:rsid w:val="00524D25"/>
    <w:rsid w:val="00524DCF"/>
    <w:rsid w:val="00526418"/>
    <w:rsid w:val="00527491"/>
    <w:rsid w:val="0053074D"/>
    <w:rsid w:val="00530DE2"/>
    <w:rsid w:val="005316CD"/>
    <w:rsid w:val="005317F7"/>
    <w:rsid w:val="00531B77"/>
    <w:rsid w:val="005326EA"/>
    <w:rsid w:val="00532A9F"/>
    <w:rsid w:val="00532C3D"/>
    <w:rsid w:val="0053317E"/>
    <w:rsid w:val="005333C4"/>
    <w:rsid w:val="0053443A"/>
    <w:rsid w:val="00534A3A"/>
    <w:rsid w:val="00534D0B"/>
    <w:rsid w:val="005353C1"/>
    <w:rsid w:val="00535A40"/>
    <w:rsid w:val="005365D7"/>
    <w:rsid w:val="0053661F"/>
    <w:rsid w:val="00536747"/>
    <w:rsid w:val="00537FB2"/>
    <w:rsid w:val="0054022F"/>
    <w:rsid w:val="00540901"/>
    <w:rsid w:val="0054151C"/>
    <w:rsid w:val="0054162A"/>
    <w:rsid w:val="00541B8E"/>
    <w:rsid w:val="00542467"/>
    <w:rsid w:val="00542474"/>
    <w:rsid w:val="00542757"/>
    <w:rsid w:val="00542AB4"/>
    <w:rsid w:val="00542C80"/>
    <w:rsid w:val="00543B2F"/>
    <w:rsid w:val="00543DE4"/>
    <w:rsid w:val="00543EAE"/>
    <w:rsid w:val="00543F70"/>
    <w:rsid w:val="005442BC"/>
    <w:rsid w:val="005451FF"/>
    <w:rsid w:val="00545468"/>
    <w:rsid w:val="00546484"/>
    <w:rsid w:val="0054650F"/>
    <w:rsid w:val="00547CA0"/>
    <w:rsid w:val="00550039"/>
    <w:rsid w:val="0055037D"/>
    <w:rsid w:val="00550958"/>
    <w:rsid w:val="00550F63"/>
    <w:rsid w:val="00551189"/>
    <w:rsid w:val="005513F1"/>
    <w:rsid w:val="0055142F"/>
    <w:rsid w:val="0055194B"/>
    <w:rsid w:val="00551B22"/>
    <w:rsid w:val="00551CEA"/>
    <w:rsid w:val="0055255E"/>
    <w:rsid w:val="0055267D"/>
    <w:rsid w:val="00552928"/>
    <w:rsid w:val="00552955"/>
    <w:rsid w:val="00552B9F"/>
    <w:rsid w:val="00552D1B"/>
    <w:rsid w:val="00552FEA"/>
    <w:rsid w:val="00553243"/>
    <w:rsid w:val="0055337B"/>
    <w:rsid w:val="005542CB"/>
    <w:rsid w:val="005548BF"/>
    <w:rsid w:val="00554F8E"/>
    <w:rsid w:val="00554FBD"/>
    <w:rsid w:val="00555082"/>
    <w:rsid w:val="00555248"/>
    <w:rsid w:val="00555507"/>
    <w:rsid w:val="005561ED"/>
    <w:rsid w:val="005568BA"/>
    <w:rsid w:val="00556D1E"/>
    <w:rsid w:val="00557018"/>
    <w:rsid w:val="00557A72"/>
    <w:rsid w:val="005607BE"/>
    <w:rsid w:val="005608DA"/>
    <w:rsid w:val="005616EF"/>
    <w:rsid w:val="00562477"/>
    <w:rsid w:val="00562CB3"/>
    <w:rsid w:val="00563B30"/>
    <w:rsid w:val="00564212"/>
    <w:rsid w:val="0056427C"/>
    <w:rsid w:val="00564A96"/>
    <w:rsid w:val="005654DF"/>
    <w:rsid w:val="005655BF"/>
    <w:rsid w:val="005672ED"/>
    <w:rsid w:val="00567E99"/>
    <w:rsid w:val="00570038"/>
    <w:rsid w:val="0057066C"/>
    <w:rsid w:val="00570834"/>
    <w:rsid w:val="00571BB6"/>
    <w:rsid w:val="00571C58"/>
    <w:rsid w:val="00571E58"/>
    <w:rsid w:val="0057211E"/>
    <w:rsid w:val="005722D0"/>
    <w:rsid w:val="0057248A"/>
    <w:rsid w:val="005724DF"/>
    <w:rsid w:val="00572B1B"/>
    <w:rsid w:val="00573117"/>
    <w:rsid w:val="0057312F"/>
    <w:rsid w:val="00573872"/>
    <w:rsid w:val="00573D31"/>
    <w:rsid w:val="00574675"/>
    <w:rsid w:val="00574BC3"/>
    <w:rsid w:val="00574BD7"/>
    <w:rsid w:val="00574E0A"/>
    <w:rsid w:val="00575AFC"/>
    <w:rsid w:val="00576534"/>
    <w:rsid w:val="00577045"/>
    <w:rsid w:val="005771A6"/>
    <w:rsid w:val="005773A2"/>
    <w:rsid w:val="00577EA9"/>
    <w:rsid w:val="00580361"/>
    <w:rsid w:val="00580879"/>
    <w:rsid w:val="00581E71"/>
    <w:rsid w:val="00581F5D"/>
    <w:rsid w:val="00581FFA"/>
    <w:rsid w:val="00582AD6"/>
    <w:rsid w:val="005837BD"/>
    <w:rsid w:val="0058410E"/>
    <w:rsid w:val="005842A2"/>
    <w:rsid w:val="005853D4"/>
    <w:rsid w:val="0058576B"/>
    <w:rsid w:val="00585A30"/>
    <w:rsid w:val="00586519"/>
    <w:rsid w:val="00587994"/>
    <w:rsid w:val="00587F27"/>
    <w:rsid w:val="005905AF"/>
    <w:rsid w:val="005908BC"/>
    <w:rsid w:val="00590B53"/>
    <w:rsid w:val="00590E19"/>
    <w:rsid w:val="00590E6D"/>
    <w:rsid w:val="00591038"/>
    <w:rsid w:val="005912FF"/>
    <w:rsid w:val="0059136B"/>
    <w:rsid w:val="005918ED"/>
    <w:rsid w:val="00591ABD"/>
    <w:rsid w:val="00591C47"/>
    <w:rsid w:val="0059205D"/>
    <w:rsid w:val="00592879"/>
    <w:rsid w:val="00592AAE"/>
    <w:rsid w:val="00592CCD"/>
    <w:rsid w:val="00592E50"/>
    <w:rsid w:val="005934DF"/>
    <w:rsid w:val="0059371B"/>
    <w:rsid w:val="00593819"/>
    <w:rsid w:val="00593DC1"/>
    <w:rsid w:val="00593E99"/>
    <w:rsid w:val="00594078"/>
    <w:rsid w:val="005940F8"/>
    <w:rsid w:val="005948B3"/>
    <w:rsid w:val="0059588F"/>
    <w:rsid w:val="0059633C"/>
    <w:rsid w:val="00596C36"/>
    <w:rsid w:val="00597096"/>
    <w:rsid w:val="0059723A"/>
    <w:rsid w:val="00597274"/>
    <w:rsid w:val="0059749E"/>
    <w:rsid w:val="00597995"/>
    <w:rsid w:val="005A0BB0"/>
    <w:rsid w:val="005A0C46"/>
    <w:rsid w:val="005A0CB4"/>
    <w:rsid w:val="005A12A4"/>
    <w:rsid w:val="005A139C"/>
    <w:rsid w:val="005A1F64"/>
    <w:rsid w:val="005A1FD1"/>
    <w:rsid w:val="005A2239"/>
    <w:rsid w:val="005A2733"/>
    <w:rsid w:val="005A345A"/>
    <w:rsid w:val="005A3790"/>
    <w:rsid w:val="005A397D"/>
    <w:rsid w:val="005A3A14"/>
    <w:rsid w:val="005A4731"/>
    <w:rsid w:val="005A49A7"/>
    <w:rsid w:val="005A4A42"/>
    <w:rsid w:val="005A5515"/>
    <w:rsid w:val="005A58BD"/>
    <w:rsid w:val="005A63F3"/>
    <w:rsid w:val="005A690D"/>
    <w:rsid w:val="005A6F0C"/>
    <w:rsid w:val="005A7538"/>
    <w:rsid w:val="005B0384"/>
    <w:rsid w:val="005B0AA9"/>
    <w:rsid w:val="005B0AFD"/>
    <w:rsid w:val="005B19BD"/>
    <w:rsid w:val="005B228B"/>
    <w:rsid w:val="005B28FA"/>
    <w:rsid w:val="005B3ED7"/>
    <w:rsid w:val="005B40C4"/>
    <w:rsid w:val="005B4645"/>
    <w:rsid w:val="005B480F"/>
    <w:rsid w:val="005B495D"/>
    <w:rsid w:val="005B6060"/>
    <w:rsid w:val="005B66DD"/>
    <w:rsid w:val="005B703A"/>
    <w:rsid w:val="005B7200"/>
    <w:rsid w:val="005B7448"/>
    <w:rsid w:val="005B7475"/>
    <w:rsid w:val="005C0221"/>
    <w:rsid w:val="005C074B"/>
    <w:rsid w:val="005C16F7"/>
    <w:rsid w:val="005C2529"/>
    <w:rsid w:val="005C2C28"/>
    <w:rsid w:val="005C30F4"/>
    <w:rsid w:val="005C3163"/>
    <w:rsid w:val="005C374F"/>
    <w:rsid w:val="005C3CEA"/>
    <w:rsid w:val="005C3EC6"/>
    <w:rsid w:val="005C44A9"/>
    <w:rsid w:val="005C473E"/>
    <w:rsid w:val="005C4C37"/>
    <w:rsid w:val="005C4F2E"/>
    <w:rsid w:val="005C5D55"/>
    <w:rsid w:val="005C64D0"/>
    <w:rsid w:val="005C6928"/>
    <w:rsid w:val="005C6974"/>
    <w:rsid w:val="005C6F28"/>
    <w:rsid w:val="005C7215"/>
    <w:rsid w:val="005C7A13"/>
    <w:rsid w:val="005C7BD0"/>
    <w:rsid w:val="005D004A"/>
    <w:rsid w:val="005D04D9"/>
    <w:rsid w:val="005D0807"/>
    <w:rsid w:val="005D1AF8"/>
    <w:rsid w:val="005D1FC7"/>
    <w:rsid w:val="005D2148"/>
    <w:rsid w:val="005D28F2"/>
    <w:rsid w:val="005D310F"/>
    <w:rsid w:val="005D323D"/>
    <w:rsid w:val="005D3DBE"/>
    <w:rsid w:val="005D59A0"/>
    <w:rsid w:val="005D62EA"/>
    <w:rsid w:val="005D64BD"/>
    <w:rsid w:val="005D6658"/>
    <w:rsid w:val="005D6A5B"/>
    <w:rsid w:val="005D7065"/>
    <w:rsid w:val="005D7577"/>
    <w:rsid w:val="005D7889"/>
    <w:rsid w:val="005D7BB8"/>
    <w:rsid w:val="005E100A"/>
    <w:rsid w:val="005E1916"/>
    <w:rsid w:val="005E1A21"/>
    <w:rsid w:val="005E1D90"/>
    <w:rsid w:val="005E1ECC"/>
    <w:rsid w:val="005E1EDE"/>
    <w:rsid w:val="005E23D7"/>
    <w:rsid w:val="005E2DA3"/>
    <w:rsid w:val="005E315F"/>
    <w:rsid w:val="005E3D0B"/>
    <w:rsid w:val="005E54C8"/>
    <w:rsid w:val="005E5A7D"/>
    <w:rsid w:val="005E68E3"/>
    <w:rsid w:val="005E6C67"/>
    <w:rsid w:val="005E7114"/>
    <w:rsid w:val="005E7A71"/>
    <w:rsid w:val="005E7AFA"/>
    <w:rsid w:val="005F0684"/>
    <w:rsid w:val="005F0B0C"/>
    <w:rsid w:val="005F118E"/>
    <w:rsid w:val="005F15A6"/>
    <w:rsid w:val="005F16C1"/>
    <w:rsid w:val="005F2D38"/>
    <w:rsid w:val="005F30AD"/>
    <w:rsid w:val="005F374C"/>
    <w:rsid w:val="005F37AD"/>
    <w:rsid w:val="005F5C16"/>
    <w:rsid w:val="005F6059"/>
    <w:rsid w:val="005F73D6"/>
    <w:rsid w:val="005F7974"/>
    <w:rsid w:val="005F7FE4"/>
    <w:rsid w:val="006006EB"/>
    <w:rsid w:val="00600E10"/>
    <w:rsid w:val="006013BC"/>
    <w:rsid w:val="00601901"/>
    <w:rsid w:val="00601E9C"/>
    <w:rsid w:val="0060235D"/>
    <w:rsid w:val="00602818"/>
    <w:rsid w:val="00602E3E"/>
    <w:rsid w:val="0060341E"/>
    <w:rsid w:val="0060389E"/>
    <w:rsid w:val="006050B4"/>
    <w:rsid w:val="00605C69"/>
    <w:rsid w:val="0060705C"/>
    <w:rsid w:val="006074DB"/>
    <w:rsid w:val="00607C0F"/>
    <w:rsid w:val="00610521"/>
    <w:rsid w:val="0061151F"/>
    <w:rsid w:val="00611DBA"/>
    <w:rsid w:val="006125F1"/>
    <w:rsid w:val="00612F75"/>
    <w:rsid w:val="00613BFB"/>
    <w:rsid w:val="00613EBC"/>
    <w:rsid w:val="00614835"/>
    <w:rsid w:val="00614B87"/>
    <w:rsid w:val="006159B9"/>
    <w:rsid w:val="006163ED"/>
    <w:rsid w:val="00616982"/>
    <w:rsid w:val="00617397"/>
    <w:rsid w:val="00617621"/>
    <w:rsid w:val="0062056A"/>
    <w:rsid w:val="00621BF9"/>
    <w:rsid w:val="00622179"/>
    <w:rsid w:val="0062268F"/>
    <w:rsid w:val="00622D3A"/>
    <w:rsid w:val="006232AD"/>
    <w:rsid w:val="00623EBB"/>
    <w:rsid w:val="00623F39"/>
    <w:rsid w:val="00624128"/>
    <w:rsid w:val="00624749"/>
    <w:rsid w:val="00625240"/>
    <w:rsid w:val="00625424"/>
    <w:rsid w:val="006272DB"/>
    <w:rsid w:val="0062737D"/>
    <w:rsid w:val="0062789F"/>
    <w:rsid w:val="006307D0"/>
    <w:rsid w:val="00631538"/>
    <w:rsid w:val="00631F9B"/>
    <w:rsid w:val="0063282E"/>
    <w:rsid w:val="00632847"/>
    <w:rsid w:val="00632DA7"/>
    <w:rsid w:val="00633713"/>
    <w:rsid w:val="00633FB8"/>
    <w:rsid w:val="00634B58"/>
    <w:rsid w:val="00634EB4"/>
    <w:rsid w:val="00635BCE"/>
    <w:rsid w:val="006361A3"/>
    <w:rsid w:val="006368CC"/>
    <w:rsid w:val="00636B95"/>
    <w:rsid w:val="00637093"/>
    <w:rsid w:val="006370B9"/>
    <w:rsid w:val="00637157"/>
    <w:rsid w:val="00637440"/>
    <w:rsid w:val="0063750D"/>
    <w:rsid w:val="00637615"/>
    <w:rsid w:val="006402E0"/>
    <w:rsid w:val="00640393"/>
    <w:rsid w:val="00640782"/>
    <w:rsid w:val="006413E1"/>
    <w:rsid w:val="006427C2"/>
    <w:rsid w:val="00642EA7"/>
    <w:rsid w:val="00643155"/>
    <w:rsid w:val="00643637"/>
    <w:rsid w:val="0064392E"/>
    <w:rsid w:val="00643E98"/>
    <w:rsid w:val="006446FD"/>
    <w:rsid w:val="006448FD"/>
    <w:rsid w:val="00644CAD"/>
    <w:rsid w:val="0064520C"/>
    <w:rsid w:val="00645948"/>
    <w:rsid w:val="006466F5"/>
    <w:rsid w:val="006470D4"/>
    <w:rsid w:val="006473FA"/>
    <w:rsid w:val="00647F9C"/>
    <w:rsid w:val="00647FC8"/>
    <w:rsid w:val="00650980"/>
    <w:rsid w:val="00650EFC"/>
    <w:rsid w:val="00650F83"/>
    <w:rsid w:val="00651246"/>
    <w:rsid w:val="0065128D"/>
    <w:rsid w:val="006512AB"/>
    <w:rsid w:val="00651354"/>
    <w:rsid w:val="0065162C"/>
    <w:rsid w:val="006516B5"/>
    <w:rsid w:val="00651A94"/>
    <w:rsid w:val="00651A9B"/>
    <w:rsid w:val="00651CA5"/>
    <w:rsid w:val="0065230E"/>
    <w:rsid w:val="00653224"/>
    <w:rsid w:val="00653BC1"/>
    <w:rsid w:val="0065424D"/>
    <w:rsid w:val="00654400"/>
    <w:rsid w:val="006549CD"/>
    <w:rsid w:val="00654F8F"/>
    <w:rsid w:val="006579ED"/>
    <w:rsid w:val="00657E2F"/>
    <w:rsid w:val="006604BA"/>
    <w:rsid w:val="00661B15"/>
    <w:rsid w:val="00661C3E"/>
    <w:rsid w:val="00661CDF"/>
    <w:rsid w:val="0066200D"/>
    <w:rsid w:val="00662CD1"/>
    <w:rsid w:val="00663373"/>
    <w:rsid w:val="00664334"/>
    <w:rsid w:val="006645E5"/>
    <w:rsid w:val="00664E56"/>
    <w:rsid w:val="00665BA9"/>
    <w:rsid w:val="0066605D"/>
    <w:rsid w:val="006660B6"/>
    <w:rsid w:val="0066693D"/>
    <w:rsid w:val="00667118"/>
    <w:rsid w:val="006709C5"/>
    <w:rsid w:val="006728D9"/>
    <w:rsid w:val="00673225"/>
    <w:rsid w:val="00673282"/>
    <w:rsid w:val="00673613"/>
    <w:rsid w:val="00673852"/>
    <w:rsid w:val="00673DA5"/>
    <w:rsid w:val="00673EFD"/>
    <w:rsid w:val="0067442C"/>
    <w:rsid w:val="006744C0"/>
    <w:rsid w:val="006753A7"/>
    <w:rsid w:val="0067592F"/>
    <w:rsid w:val="00675977"/>
    <w:rsid w:val="00675D5F"/>
    <w:rsid w:val="006763E7"/>
    <w:rsid w:val="0067655F"/>
    <w:rsid w:val="006765CC"/>
    <w:rsid w:val="00676774"/>
    <w:rsid w:val="00676FF8"/>
    <w:rsid w:val="0067717F"/>
    <w:rsid w:val="006774E8"/>
    <w:rsid w:val="0067757E"/>
    <w:rsid w:val="0067761C"/>
    <w:rsid w:val="006776A4"/>
    <w:rsid w:val="006804D2"/>
    <w:rsid w:val="006805FF"/>
    <w:rsid w:val="00680957"/>
    <w:rsid w:val="00680F0D"/>
    <w:rsid w:val="006812EA"/>
    <w:rsid w:val="006813EF"/>
    <w:rsid w:val="006815E0"/>
    <w:rsid w:val="00681832"/>
    <w:rsid w:val="00681D6E"/>
    <w:rsid w:val="006826DC"/>
    <w:rsid w:val="00682DEF"/>
    <w:rsid w:val="006831A8"/>
    <w:rsid w:val="006833A2"/>
    <w:rsid w:val="00683848"/>
    <w:rsid w:val="00684889"/>
    <w:rsid w:val="00686072"/>
    <w:rsid w:val="006873EE"/>
    <w:rsid w:val="00687A78"/>
    <w:rsid w:val="00690346"/>
    <w:rsid w:val="00690BE6"/>
    <w:rsid w:val="00690E5C"/>
    <w:rsid w:val="00690F03"/>
    <w:rsid w:val="006910FC"/>
    <w:rsid w:val="006917AC"/>
    <w:rsid w:val="006918A3"/>
    <w:rsid w:val="006925A3"/>
    <w:rsid w:val="00693A50"/>
    <w:rsid w:val="006948A5"/>
    <w:rsid w:val="00695E02"/>
    <w:rsid w:val="00696573"/>
    <w:rsid w:val="00696582"/>
    <w:rsid w:val="00696B58"/>
    <w:rsid w:val="00696D76"/>
    <w:rsid w:val="00696F07"/>
    <w:rsid w:val="00697B9C"/>
    <w:rsid w:val="006A0088"/>
    <w:rsid w:val="006A027F"/>
    <w:rsid w:val="006A1A87"/>
    <w:rsid w:val="006A2135"/>
    <w:rsid w:val="006A2247"/>
    <w:rsid w:val="006A323A"/>
    <w:rsid w:val="006A3C8C"/>
    <w:rsid w:val="006A41AC"/>
    <w:rsid w:val="006A4C33"/>
    <w:rsid w:val="006A5B76"/>
    <w:rsid w:val="006A65C4"/>
    <w:rsid w:val="006A6643"/>
    <w:rsid w:val="006A6A14"/>
    <w:rsid w:val="006A6BFB"/>
    <w:rsid w:val="006A79EF"/>
    <w:rsid w:val="006A7FE9"/>
    <w:rsid w:val="006B08DF"/>
    <w:rsid w:val="006B0B12"/>
    <w:rsid w:val="006B0FD1"/>
    <w:rsid w:val="006B15F1"/>
    <w:rsid w:val="006B1CC4"/>
    <w:rsid w:val="006B1D2D"/>
    <w:rsid w:val="006B1D7C"/>
    <w:rsid w:val="006B1ECE"/>
    <w:rsid w:val="006B287A"/>
    <w:rsid w:val="006B36AB"/>
    <w:rsid w:val="006B3D0E"/>
    <w:rsid w:val="006B5533"/>
    <w:rsid w:val="006B59CD"/>
    <w:rsid w:val="006B708E"/>
    <w:rsid w:val="006B747C"/>
    <w:rsid w:val="006C0801"/>
    <w:rsid w:val="006C17A0"/>
    <w:rsid w:val="006C1BB4"/>
    <w:rsid w:val="006C24AD"/>
    <w:rsid w:val="006C4841"/>
    <w:rsid w:val="006C4850"/>
    <w:rsid w:val="006C6EDC"/>
    <w:rsid w:val="006C766C"/>
    <w:rsid w:val="006C7CC9"/>
    <w:rsid w:val="006D0320"/>
    <w:rsid w:val="006D3681"/>
    <w:rsid w:val="006D3754"/>
    <w:rsid w:val="006D3897"/>
    <w:rsid w:val="006D42C0"/>
    <w:rsid w:val="006D44EC"/>
    <w:rsid w:val="006D47C8"/>
    <w:rsid w:val="006D4D40"/>
    <w:rsid w:val="006D521F"/>
    <w:rsid w:val="006D58F0"/>
    <w:rsid w:val="006D5AD8"/>
    <w:rsid w:val="006D5F12"/>
    <w:rsid w:val="006D6183"/>
    <w:rsid w:val="006D62B7"/>
    <w:rsid w:val="006D64DF"/>
    <w:rsid w:val="006D6F93"/>
    <w:rsid w:val="006D73D0"/>
    <w:rsid w:val="006D7401"/>
    <w:rsid w:val="006D7987"/>
    <w:rsid w:val="006D79AF"/>
    <w:rsid w:val="006D7C01"/>
    <w:rsid w:val="006D7D24"/>
    <w:rsid w:val="006E10AC"/>
    <w:rsid w:val="006E10E4"/>
    <w:rsid w:val="006E14BA"/>
    <w:rsid w:val="006E36C9"/>
    <w:rsid w:val="006E4C59"/>
    <w:rsid w:val="006E4FB5"/>
    <w:rsid w:val="006E53BD"/>
    <w:rsid w:val="006E5F7F"/>
    <w:rsid w:val="006E65F1"/>
    <w:rsid w:val="006E6916"/>
    <w:rsid w:val="006E6BA6"/>
    <w:rsid w:val="006E6D0E"/>
    <w:rsid w:val="006E73B4"/>
    <w:rsid w:val="006E75B4"/>
    <w:rsid w:val="006E7B78"/>
    <w:rsid w:val="006F07D5"/>
    <w:rsid w:val="006F0937"/>
    <w:rsid w:val="006F1676"/>
    <w:rsid w:val="006F1B51"/>
    <w:rsid w:val="006F26B9"/>
    <w:rsid w:val="006F2847"/>
    <w:rsid w:val="006F2A8F"/>
    <w:rsid w:val="006F2E74"/>
    <w:rsid w:val="006F3849"/>
    <w:rsid w:val="006F3C57"/>
    <w:rsid w:val="006F4003"/>
    <w:rsid w:val="006F401C"/>
    <w:rsid w:val="006F4431"/>
    <w:rsid w:val="006F479B"/>
    <w:rsid w:val="006F52B2"/>
    <w:rsid w:val="006F5AEF"/>
    <w:rsid w:val="006F5F07"/>
    <w:rsid w:val="006F607C"/>
    <w:rsid w:val="006F6A28"/>
    <w:rsid w:val="006F6BB0"/>
    <w:rsid w:val="006F749B"/>
    <w:rsid w:val="00700CC1"/>
    <w:rsid w:val="0070193E"/>
    <w:rsid w:val="00701DEA"/>
    <w:rsid w:val="00702251"/>
    <w:rsid w:val="00702940"/>
    <w:rsid w:val="00702B38"/>
    <w:rsid w:val="0070359D"/>
    <w:rsid w:val="00703A39"/>
    <w:rsid w:val="00703B7B"/>
    <w:rsid w:val="00703EDD"/>
    <w:rsid w:val="00703FFD"/>
    <w:rsid w:val="007042C6"/>
    <w:rsid w:val="0070444B"/>
    <w:rsid w:val="0070480C"/>
    <w:rsid w:val="00704C3D"/>
    <w:rsid w:val="00704E04"/>
    <w:rsid w:val="00704FF7"/>
    <w:rsid w:val="007054DF"/>
    <w:rsid w:val="00706F03"/>
    <w:rsid w:val="007074BB"/>
    <w:rsid w:val="007078CF"/>
    <w:rsid w:val="00707F30"/>
    <w:rsid w:val="00710845"/>
    <w:rsid w:val="00711618"/>
    <w:rsid w:val="007128D5"/>
    <w:rsid w:val="0071292F"/>
    <w:rsid w:val="007129E5"/>
    <w:rsid w:val="00712BF9"/>
    <w:rsid w:val="00712C92"/>
    <w:rsid w:val="007132AB"/>
    <w:rsid w:val="00713590"/>
    <w:rsid w:val="00713CE3"/>
    <w:rsid w:val="00714E9A"/>
    <w:rsid w:val="00715AAA"/>
    <w:rsid w:val="00715C29"/>
    <w:rsid w:val="0071671D"/>
    <w:rsid w:val="00717C90"/>
    <w:rsid w:val="00717DE6"/>
    <w:rsid w:val="00717FA3"/>
    <w:rsid w:val="00720850"/>
    <w:rsid w:val="00720A1A"/>
    <w:rsid w:val="007211BE"/>
    <w:rsid w:val="00721A39"/>
    <w:rsid w:val="00721C36"/>
    <w:rsid w:val="00721D2D"/>
    <w:rsid w:val="00722F7F"/>
    <w:rsid w:val="00723152"/>
    <w:rsid w:val="007250FA"/>
    <w:rsid w:val="00725A83"/>
    <w:rsid w:val="00725AC0"/>
    <w:rsid w:val="00725FA3"/>
    <w:rsid w:val="00726134"/>
    <w:rsid w:val="007264E9"/>
    <w:rsid w:val="007268DD"/>
    <w:rsid w:val="00727638"/>
    <w:rsid w:val="00727ACF"/>
    <w:rsid w:val="00727BF7"/>
    <w:rsid w:val="00730904"/>
    <w:rsid w:val="00730C39"/>
    <w:rsid w:val="0073103C"/>
    <w:rsid w:val="0073137A"/>
    <w:rsid w:val="00732109"/>
    <w:rsid w:val="00732927"/>
    <w:rsid w:val="007338B7"/>
    <w:rsid w:val="00735A51"/>
    <w:rsid w:val="00735E75"/>
    <w:rsid w:val="00735F85"/>
    <w:rsid w:val="00735FDB"/>
    <w:rsid w:val="00736030"/>
    <w:rsid w:val="00736065"/>
    <w:rsid w:val="007369FE"/>
    <w:rsid w:val="007373C3"/>
    <w:rsid w:val="00737815"/>
    <w:rsid w:val="0073787C"/>
    <w:rsid w:val="00741FF0"/>
    <w:rsid w:val="00742047"/>
    <w:rsid w:val="00742417"/>
    <w:rsid w:val="00742B60"/>
    <w:rsid w:val="007432B5"/>
    <w:rsid w:val="00743723"/>
    <w:rsid w:val="0074433A"/>
    <w:rsid w:val="00744819"/>
    <w:rsid w:val="00744BB8"/>
    <w:rsid w:val="00745021"/>
    <w:rsid w:val="00745AC1"/>
    <w:rsid w:val="00745E5C"/>
    <w:rsid w:val="00747D39"/>
    <w:rsid w:val="00750212"/>
    <w:rsid w:val="00750C06"/>
    <w:rsid w:val="0075119B"/>
    <w:rsid w:val="0075140A"/>
    <w:rsid w:val="00751683"/>
    <w:rsid w:val="0075174A"/>
    <w:rsid w:val="00751E0E"/>
    <w:rsid w:val="00751FA9"/>
    <w:rsid w:val="00752D76"/>
    <w:rsid w:val="007536F5"/>
    <w:rsid w:val="00753F24"/>
    <w:rsid w:val="00753F61"/>
    <w:rsid w:val="0075436D"/>
    <w:rsid w:val="00754930"/>
    <w:rsid w:val="00755527"/>
    <w:rsid w:val="00756265"/>
    <w:rsid w:val="00756642"/>
    <w:rsid w:val="007567AC"/>
    <w:rsid w:val="00756AD3"/>
    <w:rsid w:val="00756C83"/>
    <w:rsid w:val="00756D1E"/>
    <w:rsid w:val="00757037"/>
    <w:rsid w:val="00760202"/>
    <w:rsid w:val="007603F2"/>
    <w:rsid w:val="007610C2"/>
    <w:rsid w:val="0076136E"/>
    <w:rsid w:val="0076155F"/>
    <w:rsid w:val="00761660"/>
    <w:rsid w:val="00761DCE"/>
    <w:rsid w:val="00761F13"/>
    <w:rsid w:val="00762F03"/>
    <w:rsid w:val="00763610"/>
    <w:rsid w:val="00763AB4"/>
    <w:rsid w:val="00763D0D"/>
    <w:rsid w:val="0076426F"/>
    <w:rsid w:val="00764813"/>
    <w:rsid w:val="00765691"/>
    <w:rsid w:val="0076633D"/>
    <w:rsid w:val="007663D5"/>
    <w:rsid w:val="00770958"/>
    <w:rsid w:val="007709A4"/>
    <w:rsid w:val="00770E36"/>
    <w:rsid w:val="0077156D"/>
    <w:rsid w:val="00771FD8"/>
    <w:rsid w:val="00772044"/>
    <w:rsid w:val="00772070"/>
    <w:rsid w:val="00772BA6"/>
    <w:rsid w:val="0077304E"/>
    <w:rsid w:val="00773895"/>
    <w:rsid w:val="00773A41"/>
    <w:rsid w:val="0077427B"/>
    <w:rsid w:val="00774AA6"/>
    <w:rsid w:val="00774D3E"/>
    <w:rsid w:val="00776582"/>
    <w:rsid w:val="0077686F"/>
    <w:rsid w:val="00777A5C"/>
    <w:rsid w:val="00777BD9"/>
    <w:rsid w:val="00780341"/>
    <w:rsid w:val="00780650"/>
    <w:rsid w:val="007809D9"/>
    <w:rsid w:val="00780EE1"/>
    <w:rsid w:val="007813EC"/>
    <w:rsid w:val="0078161E"/>
    <w:rsid w:val="0078240D"/>
    <w:rsid w:val="00782F2F"/>
    <w:rsid w:val="00783DCF"/>
    <w:rsid w:val="00784927"/>
    <w:rsid w:val="007851EE"/>
    <w:rsid w:val="0078590F"/>
    <w:rsid w:val="00785EB5"/>
    <w:rsid w:val="00785ECB"/>
    <w:rsid w:val="007864F2"/>
    <w:rsid w:val="007864FE"/>
    <w:rsid w:val="00786C67"/>
    <w:rsid w:val="007871B4"/>
    <w:rsid w:val="0079014C"/>
    <w:rsid w:val="0079080A"/>
    <w:rsid w:val="00790C75"/>
    <w:rsid w:val="007910F7"/>
    <w:rsid w:val="00791473"/>
    <w:rsid w:val="00791566"/>
    <w:rsid w:val="0079157F"/>
    <w:rsid w:val="007924E9"/>
    <w:rsid w:val="007925FE"/>
    <w:rsid w:val="0079277D"/>
    <w:rsid w:val="00792CC6"/>
    <w:rsid w:val="00793487"/>
    <w:rsid w:val="00794123"/>
    <w:rsid w:val="007948FA"/>
    <w:rsid w:val="007963A5"/>
    <w:rsid w:val="00796760"/>
    <w:rsid w:val="007972CC"/>
    <w:rsid w:val="007A01D3"/>
    <w:rsid w:val="007A0885"/>
    <w:rsid w:val="007A0B34"/>
    <w:rsid w:val="007A0F0D"/>
    <w:rsid w:val="007A2222"/>
    <w:rsid w:val="007A2A45"/>
    <w:rsid w:val="007A3390"/>
    <w:rsid w:val="007A3E01"/>
    <w:rsid w:val="007A3E34"/>
    <w:rsid w:val="007A43CA"/>
    <w:rsid w:val="007A4B88"/>
    <w:rsid w:val="007A612F"/>
    <w:rsid w:val="007A6165"/>
    <w:rsid w:val="007A63BA"/>
    <w:rsid w:val="007A7056"/>
    <w:rsid w:val="007A785D"/>
    <w:rsid w:val="007B06EE"/>
    <w:rsid w:val="007B1A0B"/>
    <w:rsid w:val="007B1E76"/>
    <w:rsid w:val="007B1EC0"/>
    <w:rsid w:val="007B247A"/>
    <w:rsid w:val="007B2493"/>
    <w:rsid w:val="007B296F"/>
    <w:rsid w:val="007B2AFD"/>
    <w:rsid w:val="007B3D5F"/>
    <w:rsid w:val="007B4491"/>
    <w:rsid w:val="007B47C0"/>
    <w:rsid w:val="007B4A3C"/>
    <w:rsid w:val="007B4EEB"/>
    <w:rsid w:val="007B4F23"/>
    <w:rsid w:val="007B4F65"/>
    <w:rsid w:val="007B512C"/>
    <w:rsid w:val="007B5661"/>
    <w:rsid w:val="007B5777"/>
    <w:rsid w:val="007B6342"/>
    <w:rsid w:val="007B691E"/>
    <w:rsid w:val="007B6AFD"/>
    <w:rsid w:val="007B6C29"/>
    <w:rsid w:val="007B77B9"/>
    <w:rsid w:val="007C04FA"/>
    <w:rsid w:val="007C055C"/>
    <w:rsid w:val="007C200B"/>
    <w:rsid w:val="007C2172"/>
    <w:rsid w:val="007C2819"/>
    <w:rsid w:val="007C2832"/>
    <w:rsid w:val="007C2A8A"/>
    <w:rsid w:val="007C30B6"/>
    <w:rsid w:val="007C3630"/>
    <w:rsid w:val="007C3AA5"/>
    <w:rsid w:val="007C3C07"/>
    <w:rsid w:val="007C3C65"/>
    <w:rsid w:val="007C48D8"/>
    <w:rsid w:val="007C4F0B"/>
    <w:rsid w:val="007C5A14"/>
    <w:rsid w:val="007C5CB2"/>
    <w:rsid w:val="007C7522"/>
    <w:rsid w:val="007D06C8"/>
    <w:rsid w:val="007D0E01"/>
    <w:rsid w:val="007D16DA"/>
    <w:rsid w:val="007D1C60"/>
    <w:rsid w:val="007D1D73"/>
    <w:rsid w:val="007D21A1"/>
    <w:rsid w:val="007D26C9"/>
    <w:rsid w:val="007D3344"/>
    <w:rsid w:val="007D37EF"/>
    <w:rsid w:val="007D3C41"/>
    <w:rsid w:val="007D3DC1"/>
    <w:rsid w:val="007D40B2"/>
    <w:rsid w:val="007D4CBF"/>
    <w:rsid w:val="007D59F3"/>
    <w:rsid w:val="007D5ABE"/>
    <w:rsid w:val="007D5E6E"/>
    <w:rsid w:val="007D6596"/>
    <w:rsid w:val="007D66CF"/>
    <w:rsid w:val="007D68F3"/>
    <w:rsid w:val="007D71B3"/>
    <w:rsid w:val="007E07F3"/>
    <w:rsid w:val="007E09F1"/>
    <w:rsid w:val="007E1D4A"/>
    <w:rsid w:val="007E2259"/>
    <w:rsid w:val="007E294D"/>
    <w:rsid w:val="007E48F5"/>
    <w:rsid w:val="007E4C9A"/>
    <w:rsid w:val="007E5FF3"/>
    <w:rsid w:val="007E63BB"/>
    <w:rsid w:val="007E67CA"/>
    <w:rsid w:val="007E75A9"/>
    <w:rsid w:val="007F0241"/>
    <w:rsid w:val="007F063C"/>
    <w:rsid w:val="007F0726"/>
    <w:rsid w:val="007F07C6"/>
    <w:rsid w:val="007F08A4"/>
    <w:rsid w:val="007F08BA"/>
    <w:rsid w:val="007F0A94"/>
    <w:rsid w:val="007F0B16"/>
    <w:rsid w:val="007F0C36"/>
    <w:rsid w:val="007F1007"/>
    <w:rsid w:val="007F14AE"/>
    <w:rsid w:val="007F1631"/>
    <w:rsid w:val="007F18F2"/>
    <w:rsid w:val="007F20C2"/>
    <w:rsid w:val="007F26A3"/>
    <w:rsid w:val="007F2B58"/>
    <w:rsid w:val="007F3035"/>
    <w:rsid w:val="007F35C6"/>
    <w:rsid w:val="007F38D8"/>
    <w:rsid w:val="007F47B1"/>
    <w:rsid w:val="007F4D4F"/>
    <w:rsid w:val="007F50EA"/>
    <w:rsid w:val="007F5518"/>
    <w:rsid w:val="007F5C3C"/>
    <w:rsid w:val="007F5D95"/>
    <w:rsid w:val="007F6326"/>
    <w:rsid w:val="007F6DA5"/>
    <w:rsid w:val="007F752F"/>
    <w:rsid w:val="008002CA"/>
    <w:rsid w:val="00800353"/>
    <w:rsid w:val="00800373"/>
    <w:rsid w:val="0080147A"/>
    <w:rsid w:val="008018FA"/>
    <w:rsid w:val="00801978"/>
    <w:rsid w:val="008024D7"/>
    <w:rsid w:val="00802605"/>
    <w:rsid w:val="008030F1"/>
    <w:rsid w:val="0080332E"/>
    <w:rsid w:val="00804B7F"/>
    <w:rsid w:val="00805FE4"/>
    <w:rsid w:val="008061C5"/>
    <w:rsid w:val="00806632"/>
    <w:rsid w:val="00807118"/>
    <w:rsid w:val="00807F27"/>
    <w:rsid w:val="00810498"/>
    <w:rsid w:val="008105EB"/>
    <w:rsid w:val="008107D1"/>
    <w:rsid w:val="00810CCF"/>
    <w:rsid w:val="00810E31"/>
    <w:rsid w:val="00811115"/>
    <w:rsid w:val="008116AF"/>
    <w:rsid w:val="008121CD"/>
    <w:rsid w:val="008122DB"/>
    <w:rsid w:val="008124EA"/>
    <w:rsid w:val="00812DBC"/>
    <w:rsid w:val="00813DAB"/>
    <w:rsid w:val="00813DFA"/>
    <w:rsid w:val="00814167"/>
    <w:rsid w:val="008153AB"/>
    <w:rsid w:val="00815AA3"/>
    <w:rsid w:val="008160B2"/>
    <w:rsid w:val="00816427"/>
    <w:rsid w:val="00816CCE"/>
    <w:rsid w:val="00820102"/>
    <w:rsid w:val="008206E3"/>
    <w:rsid w:val="008208A1"/>
    <w:rsid w:val="00820A57"/>
    <w:rsid w:val="00821082"/>
    <w:rsid w:val="00821DFF"/>
    <w:rsid w:val="00821E61"/>
    <w:rsid w:val="00821F03"/>
    <w:rsid w:val="00823416"/>
    <w:rsid w:val="0082358B"/>
    <w:rsid w:val="00823731"/>
    <w:rsid w:val="0082397A"/>
    <w:rsid w:val="00824FCA"/>
    <w:rsid w:val="00825027"/>
    <w:rsid w:val="0082580D"/>
    <w:rsid w:val="00825A5F"/>
    <w:rsid w:val="00825DD3"/>
    <w:rsid w:val="00825FF1"/>
    <w:rsid w:val="00826676"/>
    <w:rsid w:val="008267A5"/>
    <w:rsid w:val="008268CF"/>
    <w:rsid w:val="008272DD"/>
    <w:rsid w:val="00827A1C"/>
    <w:rsid w:val="00830600"/>
    <w:rsid w:val="0083077B"/>
    <w:rsid w:val="00831038"/>
    <w:rsid w:val="008314C7"/>
    <w:rsid w:val="0083181C"/>
    <w:rsid w:val="00831F2B"/>
    <w:rsid w:val="008324F5"/>
    <w:rsid w:val="008329D4"/>
    <w:rsid w:val="00833334"/>
    <w:rsid w:val="00833526"/>
    <w:rsid w:val="008336ED"/>
    <w:rsid w:val="008340AE"/>
    <w:rsid w:val="00836BC5"/>
    <w:rsid w:val="00836C3C"/>
    <w:rsid w:val="00837C05"/>
    <w:rsid w:val="0084054A"/>
    <w:rsid w:val="00840B19"/>
    <w:rsid w:val="00840B63"/>
    <w:rsid w:val="008432AA"/>
    <w:rsid w:val="00843B78"/>
    <w:rsid w:val="008445C6"/>
    <w:rsid w:val="00844721"/>
    <w:rsid w:val="008451A9"/>
    <w:rsid w:val="00845B10"/>
    <w:rsid w:val="00846064"/>
    <w:rsid w:val="00846819"/>
    <w:rsid w:val="00846B04"/>
    <w:rsid w:val="00847CB8"/>
    <w:rsid w:val="00847F57"/>
    <w:rsid w:val="008502EC"/>
    <w:rsid w:val="00850634"/>
    <w:rsid w:val="00850FDF"/>
    <w:rsid w:val="00851897"/>
    <w:rsid w:val="00851E4B"/>
    <w:rsid w:val="00852175"/>
    <w:rsid w:val="00853069"/>
    <w:rsid w:val="00853B75"/>
    <w:rsid w:val="00853D49"/>
    <w:rsid w:val="00854189"/>
    <w:rsid w:val="00854F5B"/>
    <w:rsid w:val="00855769"/>
    <w:rsid w:val="008558E1"/>
    <w:rsid w:val="00855BE9"/>
    <w:rsid w:val="008562E7"/>
    <w:rsid w:val="00856499"/>
    <w:rsid w:val="00856713"/>
    <w:rsid w:val="00856A2F"/>
    <w:rsid w:val="00857111"/>
    <w:rsid w:val="00860007"/>
    <w:rsid w:val="00862DC0"/>
    <w:rsid w:val="00863310"/>
    <w:rsid w:val="00863EE3"/>
    <w:rsid w:val="00864D5C"/>
    <w:rsid w:val="00864F39"/>
    <w:rsid w:val="008655C3"/>
    <w:rsid w:val="00865EE0"/>
    <w:rsid w:val="00865FDF"/>
    <w:rsid w:val="0086626C"/>
    <w:rsid w:val="0086629B"/>
    <w:rsid w:val="00866665"/>
    <w:rsid w:val="0086709C"/>
    <w:rsid w:val="00867BEF"/>
    <w:rsid w:val="008702FB"/>
    <w:rsid w:val="008705C1"/>
    <w:rsid w:val="008714EE"/>
    <w:rsid w:val="0087153C"/>
    <w:rsid w:val="00872C55"/>
    <w:rsid w:val="008730D1"/>
    <w:rsid w:val="008734FA"/>
    <w:rsid w:val="0087354C"/>
    <w:rsid w:val="008736F1"/>
    <w:rsid w:val="00873A4C"/>
    <w:rsid w:val="00874003"/>
    <w:rsid w:val="00874101"/>
    <w:rsid w:val="008741BC"/>
    <w:rsid w:val="008758CE"/>
    <w:rsid w:val="00875E31"/>
    <w:rsid w:val="008770B1"/>
    <w:rsid w:val="0088003B"/>
    <w:rsid w:val="008804D2"/>
    <w:rsid w:val="00880535"/>
    <w:rsid w:val="00880E24"/>
    <w:rsid w:val="008810BF"/>
    <w:rsid w:val="00881AC4"/>
    <w:rsid w:val="00882286"/>
    <w:rsid w:val="00882510"/>
    <w:rsid w:val="00883E34"/>
    <w:rsid w:val="00885EED"/>
    <w:rsid w:val="00886A05"/>
    <w:rsid w:val="008878CB"/>
    <w:rsid w:val="00887EB3"/>
    <w:rsid w:val="00890843"/>
    <w:rsid w:val="00890EEF"/>
    <w:rsid w:val="00891AF2"/>
    <w:rsid w:val="00891EE7"/>
    <w:rsid w:val="008925A0"/>
    <w:rsid w:val="00892E40"/>
    <w:rsid w:val="00893966"/>
    <w:rsid w:val="00894246"/>
    <w:rsid w:val="008947F7"/>
    <w:rsid w:val="00895148"/>
    <w:rsid w:val="00895320"/>
    <w:rsid w:val="00896CD2"/>
    <w:rsid w:val="00897E94"/>
    <w:rsid w:val="00897FD1"/>
    <w:rsid w:val="008A0213"/>
    <w:rsid w:val="008A0DAA"/>
    <w:rsid w:val="008A0E9A"/>
    <w:rsid w:val="008A15E5"/>
    <w:rsid w:val="008A20D3"/>
    <w:rsid w:val="008A2736"/>
    <w:rsid w:val="008A3B15"/>
    <w:rsid w:val="008A4F6B"/>
    <w:rsid w:val="008A540C"/>
    <w:rsid w:val="008A6132"/>
    <w:rsid w:val="008A74D5"/>
    <w:rsid w:val="008A754E"/>
    <w:rsid w:val="008B0B57"/>
    <w:rsid w:val="008B11A4"/>
    <w:rsid w:val="008B15C6"/>
    <w:rsid w:val="008B1A81"/>
    <w:rsid w:val="008B1F46"/>
    <w:rsid w:val="008B28D4"/>
    <w:rsid w:val="008B2978"/>
    <w:rsid w:val="008B3461"/>
    <w:rsid w:val="008B3C53"/>
    <w:rsid w:val="008B3E1C"/>
    <w:rsid w:val="008B41EF"/>
    <w:rsid w:val="008B42E7"/>
    <w:rsid w:val="008B4959"/>
    <w:rsid w:val="008B4F9D"/>
    <w:rsid w:val="008B5602"/>
    <w:rsid w:val="008B60AF"/>
    <w:rsid w:val="008B627A"/>
    <w:rsid w:val="008C0277"/>
    <w:rsid w:val="008C0614"/>
    <w:rsid w:val="008C0CB7"/>
    <w:rsid w:val="008C0F3C"/>
    <w:rsid w:val="008C1011"/>
    <w:rsid w:val="008C2422"/>
    <w:rsid w:val="008C2692"/>
    <w:rsid w:val="008C3194"/>
    <w:rsid w:val="008C3587"/>
    <w:rsid w:val="008C4CCD"/>
    <w:rsid w:val="008C4E63"/>
    <w:rsid w:val="008C5532"/>
    <w:rsid w:val="008C5D89"/>
    <w:rsid w:val="008C5DE8"/>
    <w:rsid w:val="008C6B55"/>
    <w:rsid w:val="008C7495"/>
    <w:rsid w:val="008C7509"/>
    <w:rsid w:val="008D074A"/>
    <w:rsid w:val="008D085E"/>
    <w:rsid w:val="008D1C5C"/>
    <w:rsid w:val="008D20CE"/>
    <w:rsid w:val="008D26BF"/>
    <w:rsid w:val="008D2B29"/>
    <w:rsid w:val="008D3D04"/>
    <w:rsid w:val="008D4B00"/>
    <w:rsid w:val="008D4CB3"/>
    <w:rsid w:val="008D64FD"/>
    <w:rsid w:val="008D73E3"/>
    <w:rsid w:val="008D7D9F"/>
    <w:rsid w:val="008D7EBC"/>
    <w:rsid w:val="008E020F"/>
    <w:rsid w:val="008E1485"/>
    <w:rsid w:val="008E154D"/>
    <w:rsid w:val="008E1687"/>
    <w:rsid w:val="008E17CA"/>
    <w:rsid w:val="008E1BA8"/>
    <w:rsid w:val="008E257A"/>
    <w:rsid w:val="008E270A"/>
    <w:rsid w:val="008E28CB"/>
    <w:rsid w:val="008E2F7E"/>
    <w:rsid w:val="008E301D"/>
    <w:rsid w:val="008E3266"/>
    <w:rsid w:val="008E3282"/>
    <w:rsid w:val="008E37B0"/>
    <w:rsid w:val="008E40F7"/>
    <w:rsid w:val="008E41DC"/>
    <w:rsid w:val="008E4A4C"/>
    <w:rsid w:val="008E4ADB"/>
    <w:rsid w:val="008E4C58"/>
    <w:rsid w:val="008E55AA"/>
    <w:rsid w:val="008E58A7"/>
    <w:rsid w:val="008E598E"/>
    <w:rsid w:val="008E5B96"/>
    <w:rsid w:val="008E5DC0"/>
    <w:rsid w:val="008E6045"/>
    <w:rsid w:val="008E655A"/>
    <w:rsid w:val="008E6C55"/>
    <w:rsid w:val="008E6F69"/>
    <w:rsid w:val="008E70FD"/>
    <w:rsid w:val="008E777C"/>
    <w:rsid w:val="008F0883"/>
    <w:rsid w:val="008F2293"/>
    <w:rsid w:val="008F2D7C"/>
    <w:rsid w:val="008F3E55"/>
    <w:rsid w:val="008F3FDE"/>
    <w:rsid w:val="008F4023"/>
    <w:rsid w:val="008F5540"/>
    <w:rsid w:val="008F5D83"/>
    <w:rsid w:val="008F60AE"/>
    <w:rsid w:val="008F60B3"/>
    <w:rsid w:val="008F637A"/>
    <w:rsid w:val="008F6658"/>
    <w:rsid w:val="008F6663"/>
    <w:rsid w:val="008F67BF"/>
    <w:rsid w:val="008F700B"/>
    <w:rsid w:val="008F70E4"/>
    <w:rsid w:val="008F7618"/>
    <w:rsid w:val="008F77B4"/>
    <w:rsid w:val="008F7C8E"/>
    <w:rsid w:val="00900252"/>
    <w:rsid w:val="00900395"/>
    <w:rsid w:val="00900B81"/>
    <w:rsid w:val="00900CA4"/>
    <w:rsid w:val="00901687"/>
    <w:rsid w:val="009016B4"/>
    <w:rsid w:val="00901A28"/>
    <w:rsid w:val="009020EC"/>
    <w:rsid w:val="00902F6B"/>
    <w:rsid w:val="009033A2"/>
    <w:rsid w:val="009037CD"/>
    <w:rsid w:val="00903E09"/>
    <w:rsid w:val="0090412C"/>
    <w:rsid w:val="00904847"/>
    <w:rsid w:val="009050EE"/>
    <w:rsid w:val="0090556A"/>
    <w:rsid w:val="00906081"/>
    <w:rsid w:val="00906FFD"/>
    <w:rsid w:val="0090716E"/>
    <w:rsid w:val="00907171"/>
    <w:rsid w:val="009074B2"/>
    <w:rsid w:val="00907A57"/>
    <w:rsid w:val="00910744"/>
    <w:rsid w:val="0091077C"/>
    <w:rsid w:val="00912378"/>
    <w:rsid w:val="00913077"/>
    <w:rsid w:val="00915399"/>
    <w:rsid w:val="009156E9"/>
    <w:rsid w:val="0091577F"/>
    <w:rsid w:val="00916240"/>
    <w:rsid w:val="00917E6D"/>
    <w:rsid w:val="00921771"/>
    <w:rsid w:val="00921B4F"/>
    <w:rsid w:val="009226F5"/>
    <w:rsid w:val="00923282"/>
    <w:rsid w:val="0092332D"/>
    <w:rsid w:val="00923367"/>
    <w:rsid w:val="00923463"/>
    <w:rsid w:val="00924E4F"/>
    <w:rsid w:val="009259EE"/>
    <w:rsid w:val="009268E1"/>
    <w:rsid w:val="00926DE6"/>
    <w:rsid w:val="00926F52"/>
    <w:rsid w:val="009270DF"/>
    <w:rsid w:val="0092712E"/>
    <w:rsid w:val="00927413"/>
    <w:rsid w:val="0092794C"/>
    <w:rsid w:val="00927EF9"/>
    <w:rsid w:val="009308EB"/>
    <w:rsid w:val="00930913"/>
    <w:rsid w:val="00931AC8"/>
    <w:rsid w:val="00932E62"/>
    <w:rsid w:val="00933AB4"/>
    <w:rsid w:val="00933D6F"/>
    <w:rsid w:val="009346F3"/>
    <w:rsid w:val="00934E65"/>
    <w:rsid w:val="0093617E"/>
    <w:rsid w:val="00936594"/>
    <w:rsid w:val="009370F2"/>
    <w:rsid w:val="0093784E"/>
    <w:rsid w:val="00937B5B"/>
    <w:rsid w:val="009401AC"/>
    <w:rsid w:val="0094076C"/>
    <w:rsid w:val="00940E2F"/>
    <w:rsid w:val="00941EFC"/>
    <w:rsid w:val="0094209A"/>
    <w:rsid w:val="00942365"/>
    <w:rsid w:val="00942B15"/>
    <w:rsid w:val="00942C9C"/>
    <w:rsid w:val="00943BCB"/>
    <w:rsid w:val="00943C11"/>
    <w:rsid w:val="0094455A"/>
    <w:rsid w:val="009447EF"/>
    <w:rsid w:val="00944A89"/>
    <w:rsid w:val="00944E51"/>
    <w:rsid w:val="00945098"/>
    <w:rsid w:val="009452ED"/>
    <w:rsid w:val="00945779"/>
    <w:rsid w:val="00945B13"/>
    <w:rsid w:val="00945E66"/>
    <w:rsid w:val="00946D5C"/>
    <w:rsid w:val="0094788C"/>
    <w:rsid w:val="00950F81"/>
    <w:rsid w:val="00951AA0"/>
    <w:rsid w:val="00951C65"/>
    <w:rsid w:val="0095205C"/>
    <w:rsid w:val="009524AF"/>
    <w:rsid w:val="009526C5"/>
    <w:rsid w:val="0095288E"/>
    <w:rsid w:val="00952C19"/>
    <w:rsid w:val="00953D16"/>
    <w:rsid w:val="009540B6"/>
    <w:rsid w:val="00954D50"/>
    <w:rsid w:val="00954EB8"/>
    <w:rsid w:val="0095549C"/>
    <w:rsid w:val="00955589"/>
    <w:rsid w:val="00956444"/>
    <w:rsid w:val="00956A24"/>
    <w:rsid w:val="00956E2C"/>
    <w:rsid w:val="00957025"/>
    <w:rsid w:val="009579B9"/>
    <w:rsid w:val="00960848"/>
    <w:rsid w:val="00960F08"/>
    <w:rsid w:val="009617A2"/>
    <w:rsid w:val="00961D06"/>
    <w:rsid w:val="009622DC"/>
    <w:rsid w:val="0096279C"/>
    <w:rsid w:val="00962D6F"/>
    <w:rsid w:val="0096338B"/>
    <w:rsid w:val="009635B1"/>
    <w:rsid w:val="00963D32"/>
    <w:rsid w:val="0096405B"/>
    <w:rsid w:val="00965246"/>
    <w:rsid w:val="00965E2A"/>
    <w:rsid w:val="00966184"/>
    <w:rsid w:val="009671FB"/>
    <w:rsid w:val="00967477"/>
    <w:rsid w:val="0096766E"/>
    <w:rsid w:val="00967C98"/>
    <w:rsid w:val="00971965"/>
    <w:rsid w:val="00972016"/>
    <w:rsid w:val="00972136"/>
    <w:rsid w:val="00973739"/>
    <w:rsid w:val="00973921"/>
    <w:rsid w:val="00973991"/>
    <w:rsid w:val="00974955"/>
    <w:rsid w:val="0097499F"/>
    <w:rsid w:val="00975650"/>
    <w:rsid w:val="009757C3"/>
    <w:rsid w:val="00975F13"/>
    <w:rsid w:val="00976295"/>
    <w:rsid w:val="00976759"/>
    <w:rsid w:val="009768A9"/>
    <w:rsid w:val="009770B1"/>
    <w:rsid w:val="00977D80"/>
    <w:rsid w:val="009808AB"/>
    <w:rsid w:val="00981189"/>
    <w:rsid w:val="00982457"/>
    <w:rsid w:val="00982701"/>
    <w:rsid w:val="00982EE1"/>
    <w:rsid w:val="00983533"/>
    <w:rsid w:val="00983B7E"/>
    <w:rsid w:val="00984138"/>
    <w:rsid w:val="009842E0"/>
    <w:rsid w:val="009845B3"/>
    <w:rsid w:val="00984B62"/>
    <w:rsid w:val="009859A5"/>
    <w:rsid w:val="0098621D"/>
    <w:rsid w:val="0098707D"/>
    <w:rsid w:val="0099091D"/>
    <w:rsid w:val="0099133E"/>
    <w:rsid w:val="00991F8D"/>
    <w:rsid w:val="00991FD5"/>
    <w:rsid w:val="00992692"/>
    <w:rsid w:val="00992703"/>
    <w:rsid w:val="0099273E"/>
    <w:rsid w:val="009929C2"/>
    <w:rsid w:val="00992DCE"/>
    <w:rsid w:val="009937AC"/>
    <w:rsid w:val="00993FA1"/>
    <w:rsid w:val="009943B0"/>
    <w:rsid w:val="009946E1"/>
    <w:rsid w:val="0099622F"/>
    <w:rsid w:val="00997282"/>
    <w:rsid w:val="00997D1B"/>
    <w:rsid w:val="00997F68"/>
    <w:rsid w:val="009A14C4"/>
    <w:rsid w:val="009A187A"/>
    <w:rsid w:val="009A1A4D"/>
    <w:rsid w:val="009A1FDC"/>
    <w:rsid w:val="009A2075"/>
    <w:rsid w:val="009A2574"/>
    <w:rsid w:val="009A2B86"/>
    <w:rsid w:val="009A3007"/>
    <w:rsid w:val="009A301D"/>
    <w:rsid w:val="009A40B6"/>
    <w:rsid w:val="009A5874"/>
    <w:rsid w:val="009A5FB1"/>
    <w:rsid w:val="009A6A73"/>
    <w:rsid w:val="009A7441"/>
    <w:rsid w:val="009A7510"/>
    <w:rsid w:val="009B0431"/>
    <w:rsid w:val="009B071C"/>
    <w:rsid w:val="009B0B57"/>
    <w:rsid w:val="009B0E32"/>
    <w:rsid w:val="009B18FA"/>
    <w:rsid w:val="009B1AC6"/>
    <w:rsid w:val="009B20B0"/>
    <w:rsid w:val="009B2464"/>
    <w:rsid w:val="009B2A94"/>
    <w:rsid w:val="009B2BA5"/>
    <w:rsid w:val="009B4A84"/>
    <w:rsid w:val="009B59D3"/>
    <w:rsid w:val="009B5F7A"/>
    <w:rsid w:val="009B6068"/>
    <w:rsid w:val="009B6939"/>
    <w:rsid w:val="009B7CAD"/>
    <w:rsid w:val="009B7E6A"/>
    <w:rsid w:val="009B7F3B"/>
    <w:rsid w:val="009C0041"/>
    <w:rsid w:val="009C01C9"/>
    <w:rsid w:val="009C01D5"/>
    <w:rsid w:val="009C02DE"/>
    <w:rsid w:val="009C030E"/>
    <w:rsid w:val="009C1175"/>
    <w:rsid w:val="009C11CA"/>
    <w:rsid w:val="009C16A4"/>
    <w:rsid w:val="009C2490"/>
    <w:rsid w:val="009C25A9"/>
    <w:rsid w:val="009C37FD"/>
    <w:rsid w:val="009C3E55"/>
    <w:rsid w:val="009C4294"/>
    <w:rsid w:val="009C44E6"/>
    <w:rsid w:val="009C4D39"/>
    <w:rsid w:val="009C4EE6"/>
    <w:rsid w:val="009C5362"/>
    <w:rsid w:val="009C5B1E"/>
    <w:rsid w:val="009C635E"/>
    <w:rsid w:val="009C68F8"/>
    <w:rsid w:val="009C7842"/>
    <w:rsid w:val="009D06E6"/>
    <w:rsid w:val="009D07A8"/>
    <w:rsid w:val="009D1B0A"/>
    <w:rsid w:val="009D230E"/>
    <w:rsid w:val="009D26F4"/>
    <w:rsid w:val="009D3C41"/>
    <w:rsid w:val="009D3E1A"/>
    <w:rsid w:val="009D5788"/>
    <w:rsid w:val="009D60B5"/>
    <w:rsid w:val="009D6514"/>
    <w:rsid w:val="009D6F5B"/>
    <w:rsid w:val="009D75E8"/>
    <w:rsid w:val="009E0004"/>
    <w:rsid w:val="009E0CC6"/>
    <w:rsid w:val="009E2BDF"/>
    <w:rsid w:val="009E3A46"/>
    <w:rsid w:val="009E4B6E"/>
    <w:rsid w:val="009E513B"/>
    <w:rsid w:val="009E5CBC"/>
    <w:rsid w:val="009F0005"/>
    <w:rsid w:val="009F0051"/>
    <w:rsid w:val="009F0433"/>
    <w:rsid w:val="009F05C3"/>
    <w:rsid w:val="009F0A32"/>
    <w:rsid w:val="009F1026"/>
    <w:rsid w:val="009F1B17"/>
    <w:rsid w:val="009F1BE5"/>
    <w:rsid w:val="009F2107"/>
    <w:rsid w:val="009F2439"/>
    <w:rsid w:val="009F4013"/>
    <w:rsid w:val="009F40E9"/>
    <w:rsid w:val="009F4FEF"/>
    <w:rsid w:val="009F6309"/>
    <w:rsid w:val="009F6A2B"/>
    <w:rsid w:val="009F7F2B"/>
    <w:rsid w:val="009F7F4F"/>
    <w:rsid w:val="00A00AEB"/>
    <w:rsid w:val="00A00DFB"/>
    <w:rsid w:val="00A0130C"/>
    <w:rsid w:val="00A01CE7"/>
    <w:rsid w:val="00A0308D"/>
    <w:rsid w:val="00A03C48"/>
    <w:rsid w:val="00A04BBF"/>
    <w:rsid w:val="00A05AD0"/>
    <w:rsid w:val="00A06604"/>
    <w:rsid w:val="00A069AB"/>
    <w:rsid w:val="00A06B09"/>
    <w:rsid w:val="00A06BA7"/>
    <w:rsid w:val="00A0784F"/>
    <w:rsid w:val="00A07CF0"/>
    <w:rsid w:val="00A07E87"/>
    <w:rsid w:val="00A107AB"/>
    <w:rsid w:val="00A10939"/>
    <w:rsid w:val="00A10C2A"/>
    <w:rsid w:val="00A110F7"/>
    <w:rsid w:val="00A1236B"/>
    <w:rsid w:val="00A1429D"/>
    <w:rsid w:val="00A14712"/>
    <w:rsid w:val="00A14822"/>
    <w:rsid w:val="00A149A2"/>
    <w:rsid w:val="00A14E38"/>
    <w:rsid w:val="00A1505C"/>
    <w:rsid w:val="00A1608C"/>
    <w:rsid w:val="00A16609"/>
    <w:rsid w:val="00A205EE"/>
    <w:rsid w:val="00A21556"/>
    <w:rsid w:val="00A21903"/>
    <w:rsid w:val="00A22089"/>
    <w:rsid w:val="00A22477"/>
    <w:rsid w:val="00A22C57"/>
    <w:rsid w:val="00A23EAA"/>
    <w:rsid w:val="00A23EC2"/>
    <w:rsid w:val="00A242B7"/>
    <w:rsid w:val="00A24568"/>
    <w:rsid w:val="00A25068"/>
    <w:rsid w:val="00A2515A"/>
    <w:rsid w:val="00A25714"/>
    <w:rsid w:val="00A26855"/>
    <w:rsid w:val="00A27999"/>
    <w:rsid w:val="00A302F3"/>
    <w:rsid w:val="00A30ED5"/>
    <w:rsid w:val="00A31075"/>
    <w:rsid w:val="00A310EB"/>
    <w:rsid w:val="00A3116E"/>
    <w:rsid w:val="00A314D7"/>
    <w:rsid w:val="00A32682"/>
    <w:rsid w:val="00A34ACE"/>
    <w:rsid w:val="00A34CD5"/>
    <w:rsid w:val="00A34FD8"/>
    <w:rsid w:val="00A36059"/>
    <w:rsid w:val="00A37105"/>
    <w:rsid w:val="00A37ADD"/>
    <w:rsid w:val="00A37D4F"/>
    <w:rsid w:val="00A402F5"/>
    <w:rsid w:val="00A404BD"/>
    <w:rsid w:val="00A408C9"/>
    <w:rsid w:val="00A40E64"/>
    <w:rsid w:val="00A410A6"/>
    <w:rsid w:val="00A41A8B"/>
    <w:rsid w:val="00A41F27"/>
    <w:rsid w:val="00A42264"/>
    <w:rsid w:val="00A42C8D"/>
    <w:rsid w:val="00A43050"/>
    <w:rsid w:val="00A43796"/>
    <w:rsid w:val="00A4410C"/>
    <w:rsid w:val="00A4466A"/>
    <w:rsid w:val="00A4473F"/>
    <w:rsid w:val="00A44880"/>
    <w:rsid w:val="00A44F7B"/>
    <w:rsid w:val="00A47803"/>
    <w:rsid w:val="00A50236"/>
    <w:rsid w:val="00A50A16"/>
    <w:rsid w:val="00A51C96"/>
    <w:rsid w:val="00A51EBC"/>
    <w:rsid w:val="00A52163"/>
    <w:rsid w:val="00A52E12"/>
    <w:rsid w:val="00A53379"/>
    <w:rsid w:val="00A53EC1"/>
    <w:rsid w:val="00A54289"/>
    <w:rsid w:val="00A56003"/>
    <w:rsid w:val="00A56274"/>
    <w:rsid w:val="00A56696"/>
    <w:rsid w:val="00A56E65"/>
    <w:rsid w:val="00A570DE"/>
    <w:rsid w:val="00A57AFD"/>
    <w:rsid w:val="00A6055B"/>
    <w:rsid w:val="00A6061D"/>
    <w:rsid w:val="00A6125C"/>
    <w:rsid w:val="00A61584"/>
    <w:rsid w:val="00A61711"/>
    <w:rsid w:val="00A6314F"/>
    <w:rsid w:val="00A63C59"/>
    <w:rsid w:val="00A63E1B"/>
    <w:rsid w:val="00A644CC"/>
    <w:rsid w:val="00A64560"/>
    <w:rsid w:val="00A64D1D"/>
    <w:rsid w:val="00A650BE"/>
    <w:rsid w:val="00A65508"/>
    <w:rsid w:val="00A6550B"/>
    <w:rsid w:val="00A65D0F"/>
    <w:rsid w:val="00A66892"/>
    <w:rsid w:val="00A66FA3"/>
    <w:rsid w:val="00A67481"/>
    <w:rsid w:val="00A67790"/>
    <w:rsid w:val="00A6785C"/>
    <w:rsid w:val="00A67E44"/>
    <w:rsid w:val="00A701AD"/>
    <w:rsid w:val="00A707E6"/>
    <w:rsid w:val="00A70A4C"/>
    <w:rsid w:val="00A7118E"/>
    <w:rsid w:val="00A71555"/>
    <w:rsid w:val="00A71AD4"/>
    <w:rsid w:val="00A72669"/>
    <w:rsid w:val="00A72941"/>
    <w:rsid w:val="00A72977"/>
    <w:rsid w:val="00A72A70"/>
    <w:rsid w:val="00A731D1"/>
    <w:rsid w:val="00A7330A"/>
    <w:rsid w:val="00A73F60"/>
    <w:rsid w:val="00A73FC7"/>
    <w:rsid w:val="00A7425C"/>
    <w:rsid w:val="00A7437F"/>
    <w:rsid w:val="00A748C7"/>
    <w:rsid w:val="00A7492E"/>
    <w:rsid w:val="00A74CC6"/>
    <w:rsid w:val="00A75B7B"/>
    <w:rsid w:val="00A75C99"/>
    <w:rsid w:val="00A76C7D"/>
    <w:rsid w:val="00A76EE4"/>
    <w:rsid w:val="00A77B43"/>
    <w:rsid w:val="00A801EA"/>
    <w:rsid w:val="00A803D5"/>
    <w:rsid w:val="00A81EC9"/>
    <w:rsid w:val="00A82F70"/>
    <w:rsid w:val="00A834FE"/>
    <w:rsid w:val="00A83673"/>
    <w:rsid w:val="00A84354"/>
    <w:rsid w:val="00A84503"/>
    <w:rsid w:val="00A85327"/>
    <w:rsid w:val="00A85652"/>
    <w:rsid w:val="00A85698"/>
    <w:rsid w:val="00A8588E"/>
    <w:rsid w:val="00A86C0B"/>
    <w:rsid w:val="00A873CB"/>
    <w:rsid w:val="00A90873"/>
    <w:rsid w:val="00A90A49"/>
    <w:rsid w:val="00A90B5A"/>
    <w:rsid w:val="00A90D69"/>
    <w:rsid w:val="00A91232"/>
    <w:rsid w:val="00A9130C"/>
    <w:rsid w:val="00A9130F"/>
    <w:rsid w:val="00A914BF"/>
    <w:rsid w:val="00A91D97"/>
    <w:rsid w:val="00A9206B"/>
    <w:rsid w:val="00A934B3"/>
    <w:rsid w:val="00A938E5"/>
    <w:rsid w:val="00A94A95"/>
    <w:rsid w:val="00A95021"/>
    <w:rsid w:val="00A957D7"/>
    <w:rsid w:val="00A962DA"/>
    <w:rsid w:val="00A9638E"/>
    <w:rsid w:val="00A9645D"/>
    <w:rsid w:val="00A96F98"/>
    <w:rsid w:val="00A97650"/>
    <w:rsid w:val="00A97822"/>
    <w:rsid w:val="00A97CF4"/>
    <w:rsid w:val="00A97DB8"/>
    <w:rsid w:val="00AA025E"/>
    <w:rsid w:val="00AA0BA3"/>
    <w:rsid w:val="00AA0F02"/>
    <w:rsid w:val="00AA0F92"/>
    <w:rsid w:val="00AA1F88"/>
    <w:rsid w:val="00AA215C"/>
    <w:rsid w:val="00AA2330"/>
    <w:rsid w:val="00AA23D5"/>
    <w:rsid w:val="00AA270B"/>
    <w:rsid w:val="00AA2AD2"/>
    <w:rsid w:val="00AA2ADA"/>
    <w:rsid w:val="00AA3C6D"/>
    <w:rsid w:val="00AA4684"/>
    <w:rsid w:val="00AA46C7"/>
    <w:rsid w:val="00AA4FFB"/>
    <w:rsid w:val="00AA55E6"/>
    <w:rsid w:val="00AA575F"/>
    <w:rsid w:val="00AA5ADF"/>
    <w:rsid w:val="00AA690F"/>
    <w:rsid w:val="00AA7074"/>
    <w:rsid w:val="00AA781D"/>
    <w:rsid w:val="00AA7C20"/>
    <w:rsid w:val="00AB0DD2"/>
    <w:rsid w:val="00AB170C"/>
    <w:rsid w:val="00AB218E"/>
    <w:rsid w:val="00AB22DA"/>
    <w:rsid w:val="00AB2CA6"/>
    <w:rsid w:val="00AB35AA"/>
    <w:rsid w:val="00AB3DF4"/>
    <w:rsid w:val="00AB44D6"/>
    <w:rsid w:val="00AB536C"/>
    <w:rsid w:val="00AB5B47"/>
    <w:rsid w:val="00AB64D1"/>
    <w:rsid w:val="00AB7123"/>
    <w:rsid w:val="00AB744E"/>
    <w:rsid w:val="00AB7F55"/>
    <w:rsid w:val="00AB7FDA"/>
    <w:rsid w:val="00AC0236"/>
    <w:rsid w:val="00AC0827"/>
    <w:rsid w:val="00AC1232"/>
    <w:rsid w:val="00AC1890"/>
    <w:rsid w:val="00AC22BD"/>
    <w:rsid w:val="00AC254C"/>
    <w:rsid w:val="00AC2E5F"/>
    <w:rsid w:val="00AC3323"/>
    <w:rsid w:val="00AC4434"/>
    <w:rsid w:val="00AC4B69"/>
    <w:rsid w:val="00AC4CED"/>
    <w:rsid w:val="00AC5A5E"/>
    <w:rsid w:val="00AC6893"/>
    <w:rsid w:val="00AC6E3D"/>
    <w:rsid w:val="00AD0A87"/>
    <w:rsid w:val="00AD0ABD"/>
    <w:rsid w:val="00AD160B"/>
    <w:rsid w:val="00AD1768"/>
    <w:rsid w:val="00AD23A9"/>
    <w:rsid w:val="00AD31CB"/>
    <w:rsid w:val="00AD3B20"/>
    <w:rsid w:val="00AD450B"/>
    <w:rsid w:val="00AD4D19"/>
    <w:rsid w:val="00AD54A5"/>
    <w:rsid w:val="00AD595A"/>
    <w:rsid w:val="00AD7133"/>
    <w:rsid w:val="00AD73D3"/>
    <w:rsid w:val="00AD78C1"/>
    <w:rsid w:val="00AD7D12"/>
    <w:rsid w:val="00AD7D66"/>
    <w:rsid w:val="00AE0149"/>
    <w:rsid w:val="00AE0194"/>
    <w:rsid w:val="00AE0377"/>
    <w:rsid w:val="00AE04ED"/>
    <w:rsid w:val="00AE0FE5"/>
    <w:rsid w:val="00AE10BA"/>
    <w:rsid w:val="00AE12E3"/>
    <w:rsid w:val="00AE13C5"/>
    <w:rsid w:val="00AE1439"/>
    <w:rsid w:val="00AE14AA"/>
    <w:rsid w:val="00AE1BA0"/>
    <w:rsid w:val="00AE2082"/>
    <w:rsid w:val="00AE2F5E"/>
    <w:rsid w:val="00AE339D"/>
    <w:rsid w:val="00AE3610"/>
    <w:rsid w:val="00AE3B2D"/>
    <w:rsid w:val="00AE3E9D"/>
    <w:rsid w:val="00AE46BE"/>
    <w:rsid w:val="00AE5219"/>
    <w:rsid w:val="00AE530D"/>
    <w:rsid w:val="00AE5B07"/>
    <w:rsid w:val="00AE75CB"/>
    <w:rsid w:val="00AF0388"/>
    <w:rsid w:val="00AF0A99"/>
    <w:rsid w:val="00AF149E"/>
    <w:rsid w:val="00AF19E7"/>
    <w:rsid w:val="00AF2417"/>
    <w:rsid w:val="00AF271C"/>
    <w:rsid w:val="00AF282A"/>
    <w:rsid w:val="00AF2FBF"/>
    <w:rsid w:val="00AF31CF"/>
    <w:rsid w:val="00AF3501"/>
    <w:rsid w:val="00AF3534"/>
    <w:rsid w:val="00AF3F52"/>
    <w:rsid w:val="00AF4463"/>
    <w:rsid w:val="00AF46F2"/>
    <w:rsid w:val="00AF4BD6"/>
    <w:rsid w:val="00AF5698"/>
    <w:rsid w:val="00AF5D19"/>
    <w:rsid w:val="00AF5F82"/>
    <w:rsid w:val="00AF6155"/>
    <w:rsid w:val="00AF6CD1"/>
    <w:rsid w:val="00AF7377"/>
    <w:rsid w:val="00AF7854"/>
    <w:rsid w:val="00AF7C2C"/>
    <w:rsid w:val="00B00489"/>
    <w:rsid w:val="00B009F9"/>
    <w:rsid w:val="00B0107D"/>
    <w:rsid w:val="00B0131D"/>
    <w:rsid w:val="00B01C17"/>
    <w:rsid w:val="00B0228F"/>
    <w:rsid w:val="00B0231C"/>
    <w:rsid w:val="00B02965"/>
    <w:rsid w:val="00B02A85"/>
    <w:rsid w:val="00B0321A"/>
    <w:rsid w:val="00B0356E"/>
    <w:rsid w:val="00B03C6D"/>
    <w:rsid w:val="00B0400A"/>
    <w:rsid w:val="00B040CC"/>
    <w:rsid w:val="00B04A64"/>
    <w:rsid w:val="00B050FC"/>
    <w:rsid w:val="00B0565A"/>
    <w:rsid w:val="00B0567C"/>
    <w:rsid w:val="00B05693"/>
    <w:rsid w:val="00B05C04"/>
    <w:rsid w:val="00B06043"/>
    <w:rsid w:val="00B06046"/>
    <w:rsid w:val="00B069D8"/>
    <w:rsid w:val="00B06CF2"/>
    <w:rsid w:val="00B079C6"/>
    <w:rsid w:val="00B10633"/>
    <w:rsid w:val="00B109BB"/>
    <w:rsid w:val="00B1149E"/>
    <w:rsid w:val="00B11556"/>
    <w:rsid w:val="00B11B4B"/>
    <w:rsid w:val="00B11ED0"/>
    <w:rsid w:val="00B11FC5"/>
    <w:rsid w:val="00B12229"/>
    <w:rsid w:val="00B1277C"/>
    <w:rsid w:val="00B12BFB"/>
    <w:rsid w:val="00B12F5E"/>
    <w:rsid w:val="00B133C2"/>
    <w:rsid w:val="00B1363A"/>
    <w:rsid w:val="00B13AC3"/>
    <w:rsid w:val="00B13B00"/>
    <w:rsid w:val="00B14093"/>
    <w:rsid w:val="00B141E8"/>
    <w:rsid w:val="00B1423A"/>
    <w:rsid w:val="00B154F4"/>
    <w:rsid w:val="00B15575"/>
    <w:rsid w:val="00B158D6"/>
    <w:rsid w:val="00B160D8"/>
    <w:rsid w:val="00B1672B"/>
    <w:rsid w:val="00B17247"/>
    <w:rsid w:val="00B17539"/>
    <w:rsid w:val="00B201FE"/>
    <w:rsid w:val="00B21ADE"/>
    <w:rsid w:val="00B21B90"/>
    <w:rsid w:val="00B22532"/>
    <w:rsid w:val="00B229B0"/>
    <w:rsid w:val="00B2344E"/>
    <w:rsid w:val="00B23980"/>
    <w:rsid w:val="00B23C47"/>
    <w:rsid w:val="00B24304"/>
    <w:rsid w:val="00B24783"/>
    <w:rsid w:val="00B255D4"/>
    <w:rsid w:val="00B256E8"/>
    <w:rsid w:val="00B25E82"/>
    <w:rsid w:val="00B27B69"/>
    <w:rsid w:val="00B27C65"/>
    <w:rsid w:val="00B306E9"/>
    <w:rsid w:val="00B30E28"/>
    <w:rsid w:val="00B30F26"/>
    <w:rsid w:val="00B315B0"/>
    <w:rsid w:val="00B31797"/>
    <w:rsid w:val="00B31974"/>
    <w:rsid w:val="00B330A9"/>
    <w:rsid w:val="00B33964"/>
    <w:rsid w:val="00B3441D"/>
    <w:rsid w:val="00B35268"/>
    <w:rsid w:val="00B35AB0"/>
    <w:rsid w:val="00B3644F"/>
    <w:rsid w:val="00B36E5B"/>
    <w:rsid w:val="00B36E6A"/>
    <w:rsid w:val="00B3789F"/>
    <w:rsid w:val="00B37959"/>
    <w:rsid w:val="00B37E2F"/>
    <w:rsid w:val="00B4127F"/>
    <w:rsid w:val="00B412CA"/>
    <w:rsid w:val="00B413E9"/>
    <w:rsid w:val="00B41C56"/>
    <w:rsid w:val="00B42307"/>
    <w:rsid w:val="00B42681"/>
    <w:rsid w:val="00B4295B"/>
    <w:rsid w:val="00B42A69"/>
    <w:rsid w:val="00B42BDC"/>
    <w:rsid w:val="00B43575"/>
    <w:rsid w:val="00B43641"/>
    <w:rsid w:val="00B44E0E"/>
    <w:rsid w:val="00B45455"/>
    <w:rsid w:val="00B463C7"/>
    <w:rsid w:val="00B46FBC"/>
    <w:rsid w:val="00B5026A"/>
    <w:rsid w:val="00B50E37"/>
    <w:rsid w:val="00B51B02"/>
    <w:rsid w:val="00B51EF5"/>
    <w:rsid w:val="00B520B8"/>
    <w:rsid w:val="00B5244E"/>
    <w:rsid w:val="00B52571"/>
    <w:rsid w:val="00B52BAC"/>
    <w:rsid w:val="00B53169"/>
    <w:rsid w:val="00B53364"/>
    <w:rsid w:val="00B53597"/>
    <w:rsid w:val="00B53AEB"/>
    <w:rsid w:val="00B5765E"/>
    <w:rsid w:val="00B5787D"/>
    <w:rsid w:val="00B60744"/>
    <w:rsid w:val="00B6162A"/>
    <w:rsid w:val="00B61ABD"/>
    <w:rsid w:val="00B623DD"/>
    <w:rsid w:val="00B62A78"/>
    <w:rsid w:val="00B62D67"/>
    <w:rsid w:val="00B6377D"/>
    <w:rsid w:val="00B64408"/>
    <w:rsid w:val="00B64F86"/>
    <w:rsid w:val="00B650D1"/>
    <w:rsid w:val="00B652B9"/>
    <w:rsid w:val="00B65B17"/>
    <w:rsid w:val="00B65F5F"/>
    <w:rsid w:val="00B67642"/>
    <w:rsid w:val="00B67F11"/>
    <w:rsid w:val="00B70752"/>
    <w:rsid w:val="00B7093E"/>
    <w:rsid w:val="00B70B62"/>
    <w:rsid w:val="00B7137A"/>
    <w:rsid w:val="00B71466"/>
    <w:rsid w:val="00B71CE4"/>
    <w:rsid w:val="00B71E2F"/>
    <w:rsid w:val="00B720D3"/>
    <w:rsid w:val="00B72C08"/>
    <w:rsid w:val="00B72DB4"/>
    <w:rsid w:val="00B731AC"/>
    <w:rsid w:val="00B7382A"/>
    <w:rsid w:val="00B7396C"/>
    <w:rsid w:val="00B74D48"/>
    <w:rsid w:val="00B75426"/>
    <w:rsid w:val="00B7587F"/>
    <w:rsid w:val="00B761F2"/>
    <w:rsid w:val="00B76D35"/>
    <w:rsid w:val="00B77078"/>
    <w:rsid w:val="00B771D8"/>
    <w:rsid w:val="00B77476"/>
    <w:rsid w:val="00B7764B"/>
    <w:rsid w:val="00B813E2"/>
    <w:rsid w:val="00B81736"/>
    <w:rsid w:val="00B818B0"/>
    <w:rsid w:val="00B82A47"/>
    <w:rsid w:val="00B82D6B"/>
    <w:rsid w:val="00B82E5B"/>
    <w:rsid w:val="00B84879"/>
    <w:rsid w:val="00B84FCF"/>
    <w:rsid w:val="00B85FC1"/>
    <w:rsid w:val="00B86181"/>
    <w:rsid w:val="00B862EF"/>
    <w:rsid w:val="00B86B1D"/>
    <w:rsid w:val="00B87472"/>
    <w:rsid w:val="00B9050C"/>
    <w:rsid w:val="00B906BA"/>
    <w:rsid w:val="00B908DC"/>
    <w:rsid w:val="00B90D5A"/>
    <w:rsid w:val="00B90DFE"/>
    <w:rsid w:val="00B90E83"/>
    <w:rsid w:val="00B915A7"/>
    <w:rsid w:val="00B92562"/>
    <w:rsid w:val="00B9300C"/>
    <w:rsid w:val="00B936B8"/>
    <w:rsid w:val="00B937AA"/>
    <w:rsid w:val="00B93F3C"/>
    <w:rsid w:val="00B95572"/>
    <w:rsid w:val="00B9609C"/>
    <w:rsid w:val="00B96117"/>
    <w:rsid w:val="00B9743F"/>
    <w:rsid w:val="00B97C59"/>
    <w:rsid w:val="00BA0557"/>
    <w:rsid w:val="00BA1918"/>
    <w:rsid w:val="00BA19EC"/>
    <w:rsid w:val="00BA25B0"/>
    <w:rsid w:val="00BA30E9"/>
    <w:rsid w:val="00BA35E9"/>
    <w:rsid w:val="00BA37CB"/>
    <w:rsid w:val="00BA390F"/>
    <w:rsid w:val="00BA4C5D"/>
    <w:rsid w:val="00BA4D33"/>
    <w:rsid w:val="00BA4F61"/>
    <w:rsid w:val="00BA582F"/>
    <w:rsid w:val="00BA5EA3"/>
    <w:rsid w:val="00BA60AA"/>
    <w:rsid w:val="00BA60AF"/>
    <w:rsid w:val="00BA610F"/>
    <w:rsid w:val="00BA6E96"/>
    <w:rsid w:val="00BA7514"/>
    <w:rsid w:val="00BA7FD7"/>
    <w:rsid w:val="00BB1142"/>
    <w:rsid w:val="00BB154F"/>
    <w:rsid w:val="00BB1BDE"/>
    <w:rsid w:val="00BB20FD"/>
    <w:rsid w:val="00BB2173"/>
    <w:rsid w:val="00BB2A61"/>
    <w:rsid w:val="00BB2C2B"/>
    <w:rsid w:val="00BB316E"/>
    <w:rsid w:val="00BB3197"/>
    <w:rsid w:val="00BB40F4"/>
    <w:rsid w:val="00BB45F6"/>
    <w:rsid w:val="00BB4D2B"/>
    <w:rsid w:val="00BB4D94"/>
    <w:rsid w:val="00BB4E49"/>
    <w:rsid w:val="00BB52A3"/>
    <w:rsid w:val="00BB53CD"/>
    <w:rsid w:val="00BB595B"/>
    <w:rsid w:val="00BB68AA"/>
    <w:rsid w:val="00BB6FCB"/>
    <w:rsid w:val="00BB75D2"/>
    <w:rsid w:val="00BB7B75"/>
    <w:rsid w:val="00BB7F8E"/>
    <w:rsid w:val="00BC0078"/>
    <w:rsid w:val="00BC034A"/>
    <w:rsid w:val="00BC0E7F"/>
    <w:rsid w:val="00BC1119"/>
    <w:rsid w:val="00BC16DA"/>
    <w:rsid w:val="00BC228E"/>
    <w:rsid w:val="00BC2361"/>
    <w:rsid w:val="00BC2377"/>
    <w:rsid w:val="00BC25F3"/>
    <w:rsid w:val="00BC2AA7"/>
    <w:rsid w:val="00BC2CD2"/>
    <w:rsid w:val="00BC5056"/>
    <w:rsid w:val="00BC54C5"/>
    <w:rsid w:val="00BC60BB"/>
    <w:rsid w:val="00BC6D8E"/>
    <w:rsid w:val="00BC6EAE"/>
    <w:rsid w:val="00BC744F"/>
    <w:rsid w:val="00BC777F"/>
    <w:rsid w:val="00BC78B1"/>
    <w:rsid w:val="00BD04A7"/>
    <w:rsid w:val="00BD1306"/>
    <w:rsid w:val="00BD1356"/>
    <w:rsid w:val="00BD141C"/>
    <w:rsid w:val="00BD374F"/>
    <w:rsid w:val="00BD42B1"/>
    <w:rsid w:val="00BD4C46"/>
    <w:rsid w:val="00BD5324"/>
    <w:rsid w:val="00BD5344"/>
    <w:rsid w:val="00BD5978"/>
    <w:rsid w:val="00BD5991"/>
    <w:rsid w:val="00BD5BF6"/>
    <w:rsid w:val="00BD745C"/>
    <w:rsid w:val="00BD7CED"/>
    <w:rsid w:val="00BE0B86"/>
    <w:rsid w:val="00BE0DF0"/>
    <w:rsid w:val="00BE1BB9"/>
    <w:rsid w:val="00BE1BCB"/>
    <w:rsid w:val="00BE2074"/>
    <w:rsid w:val="00BE2384"/>
    <w:rsid w:val="00BE3016"/>
    <w:rsid w:val="00BE3153"/>
    <w:rsid w:val="00BE316F"/>
    <w:rsid w:val="00BE35DE"/>
    <w:rsid w:val="00BE36F7"/>
    <w:rsid w:val="00BE3A82"/>
    <w:rsid w:val="00BE4041"/>
    <w:rsid w:val="00BE487C"/>
    <w:rsid w:val="00BE52AE"/>
    <w:rsid w:val="00BE52DA"/>
    <w:rsid w:val="00BE5623"/>
    <w:rsid w:val="00BE5A58"/>
    <w:rsid w:val="00BE5A9E"/>
    <w:rsid w:val="00BE5B43"/>
    <w:rsid w:val="00BE651B"/>
    <w:rsid w:val="00BE69DF"/>
    <w:rsid w:val="00BE6A82"/>
    <w:rsid w:val="00BE6B88"/>
    <w:rsid w:val="00BE6BC5"/>
    <w:rsid w:val="00BE767B"/>
    <w:rsid w:val="00BE7C04"/>
    <w:rsid w:val="00BF0527"/>
    <w:rsid w:val="00BF0B07"/>
    <w:rsid w:val="00BF0DFB"/>
    <w:rsid w:val="00BF1897"/>
    <w:rsid w:val="00BF1EDA"/>
    <w:rsid w:val="00BF2164"/>
    <w:rsid w:val="00BF2607"/>
    <w:rsid w:val="00BF29AF"/>
    <w:rsid w:val="00BF3E74"/>
    <w:rsid w:val="00BF3F9D"/>
    <w:rsid w:val="00BF493E"/>
    <w:rsid w:val="00BF4C68"/>
    <w:rsid w:val="00BF55A4"/>
    <w:rsid w:val="00BF5695"/>
    <w:rsid w:val="00BF685D"/>
    <w:rsid w:val="00BF7260"/>
    <w:rsid w:val="00BF763F"/>
    <w:rsid w:val="00BF7D77"/>
    <w:rsid w:val="00C00B66"/>
    <w:rsid w:val="00C00CBD"/>
    <w:rsid w:val="00C00D93"/>
    <w:rsid w:val="00C01DC3"/>
    <w:rsid w:val="00C0286B"/>
    <w:rsid w:val="00C02900"/>
    <w:rsid w:val="00C02D10"/>
    <w:rsid w:val="00C0319A"/>
    <w:rsid w:val="00C03205"/>
    <w:rsid w:val="00C03BD8"/>
    <w:rsid w:val="00C05684"/>
    <w:rsid w:val="00C0607E"/>
    <w:rsid w:val="00C06330"/>
    <w:rsid w:val="00C06C41"/>
    <w:rsid w:val="00C07507"/>
    <w:rsid w:val="00C07B01"/>
    <w:rsid w:val="00C07E0B"/>
    <w:rsid w:val="00C07F4D"/>
    <w:rsid w:val="00C10189"/>
    <w:rsid w:val="00C104DF"/>
    <w:rsid w:val="00C10B81"/>
    <w:rsid w:val="00C11A18"/>
    <w:rsid w:val="00C1209D"/>
    <w:rsid w:val="00C12A9D"/>
    <w:rsid w:val="00C1405E"/>
    <w:rsid w:val="00C14129"/>
    <w:rsid w:val="00C15D02"/>
    <w:rsid w:val="00C15D98"/>
    <w:rsid w:val="00C1736A"/>
    <w:rsid w:val="00C17DE2"/>
    <w:rsid w:val="00C17ECC"/>
    <w:rsid w:val="00C201CC"/>
    <w:rsid w:val="00C20473"/>
    <w:rsid w:val="00C204DA"/>
    <w:rsid w:val="00C20BBA"/>
    <w:rsid w:val="00C21948"/>
    <w:rsid w:val="00C21B79"/>
    <w:rsid w:val="00C220F3"/>
    <w:rsid w:val="00C2261B"/>
    <w:rsid w:val="00C22C92"/>
    <w:rsid w:val="00C22D76"/>
    <w:rsid w:val="00C2395F"/>
    <w:rsid w:val="00C23987"/>
    <w:rsid w:val="00C23A2B"/>
    <w:rsid w:val="00C23DD8"/>
    <w:rsid w:val="00C23F16"/>
    <w:rsid w:val="00C24139"/>
    <w:rsid w:val="00C243D1"/>
    <w:rsid w:val="00C24D60"/>
    <w:rsid w:val="00C256A4"/>
    <w:rsid w:val="00C25FA3"/>
    <w:rsid w:val="00C260F1"/>
    <w:rsid w:val="00C27FF2"/>
    <w:rsid w:val="00C308DB"/>
    <w:rsid w:val="00C30A5B"/>
    <w:rsid w:val="00C30FBE"/>
    <w:rsid w:val="00C31544"/>
    <w:rsid w:val="00C320E8"/>
    <w:rsid w:val="00C3295A"/>
    <w:rsid w:val="00C3328E"/>
    <w:rsid w:val="00C33C28"/>
    <w:rsid w:val="00C341CD"/>
    <w:rsid w:val="00C3504C"/>
    <w:rsid w:val="00C358F9"/>
    <w:rsid w:val="00C36E10"/>
    <w:rsid w:val="00C36FA8"/>
    <w:rsid w:val="00C37933"/>
    <w:rsid w:val="00C37D5D"/>
    <w:rsid w:val="00C40158"/>
    <w:rsid w:val="00C413CF"/>
    <w:rsid w:val="00C41967"/>
    <w:rsid w:val="00C41CCA"/>
    <w:rsid w:val="00C41F91"/>
    <w:rsid w:val="00C42971"/>
    <w:rsid w:val="00C42BB6"/>
    <w:rsid w:val="00C42C26"/>
    <w:rsid w:val="00C43095"/>
    <w:rsid w:val="00C43145"/>
    <w:rsid w:val="00C43340"/>
    <w:rsid w:val="00C44421"/>
    <w:rsid w:val="00C444C0"/>
    <w:rsid w:val="00C449D2"/>
    <w:rsid w:val="00C44FD0"/>
    <w:rsid w:val="00C4540D"/>
    <w:rsid w:val="00C45887"/>
    <w:rsid w:val="00C47489"/>
    <w:rsid w:val="00C5134A"/>
    <w:rsid w:val="00C51700"/>
    <w:rsid w:val="00C51B17"/>
    <w:rsid w:val="00C51D9E"/>
    <w:rsid w:val="00C51EE1"/>
    <w:rsid w:val="00C5343D"/>
    <w:rsid w:val="00C53E8E"/>
    <w:rsid w:val="00C540FC"/>
    <w:rsid w:val="00C54569"/>
    <w:rsid w:val="00C546C4"/>
    <w:rsid w:val="00C5528E"/>
    <w:rsid w:val="00C55469"/>
    <w:rsid w:val="00C55CCE"/>
    <w:rsid w:val="00C55F70"/>
    <w:rsid w:val="00C56AB7"/>
    <w:rsid w:val="00C574C0"/>
    <w:rsid w:val="00C57A02"/>
    <w:rsid w:val="00C57EF5"/>
    <w:rsid w:val="00C60A63"/>
    <w:rsid w:val="00C611D4"/>
    <w:rsid w:val="00C61745"/>
    <w:rsid w:val="00C62C76"/>
    <w:rsid w:val="00C643E1"/>
    <w:rsid w:val="00C645F5"/>
    <w:rsid w:val="00C64D24"/>
    <w:rsid w:val="00C65003"/>
    <w:rsid w:val="00C6502E"/>
    <w:rsid w:val="00C65545"/>
    <w:rsid w:val="00C65982"/>
    <w:rsid w:val="00C65B8D"/>
    <w:rsid w:val="00C65E74"/>
    <w:rsid w:val="00C66339"/>
    <w:rsid w:val="00C66968"/>
    <w:rsid w:val="00C66FE7"/>
    <w:rsid w:val="00C6761B"/>
    <w:rsid w:val="00C67DD1"/>
    <w:rsid w:val="00C67FC4"/>
    <w:rsid w:val="00C708B1"/>
    <w:rsid w:val="00C723F6"/>
    <w:rsid w:val="00C72633"/>
    <w:rsid w:val="00C72A3F"/>
    <w:rsid w:val="00C73B19"/>
    <w:rsid w:val="00C74CEB"/>
    <w:rsid w:val="00C74F56"/>
    <w:rsid w:val="00C75560"/>
    <w:rsid w:val="00C75F78"/>
    <w:rsid w:val="00C76CEB"/>
    <w:rsid w:val="00C76E01"/>
    <w:rsid w:val="00C76FEC"/>
    <w:rsid w:val="00C770E5"/>
    <w:rsid w:val="00C771C8"/>
    <w:rsid w:val="00C77613"/>
    <w:rsid w:val="00C77EE7"/>
    <w:rsid w:val="00C80101"/>
    <w:rsid w:val="00C803FA"/>
    <w:rsid w:val="00C80773"/>
    <w:rsid w:val="00C80CCA"/>
    <w:rsid w:val="00C81504"/>
    <w:rsid w:val="00C83482"/>
    <w:rsid w:val="00C83B6A"/>
    <w:rsid w:val="00C8516C"/>
    <w:rsid w:val="00C85D81"/>
    <w:rsid w:val="00C86328"/>
    <w:rsid w:val="00C8724A"/>
    <w:rsid w:val="00C87314"/>
    <w:rsid w:val="00C87F41"/>
    <w:rsid w:val="00C90291"/>
    <w:rsid w:val="00C90551"/>
    <w:rsid w:val="00C90E07"/>
    <w:rsid w:val="00C90F1F"/>
    <w:rsid w:val="00C9110D"/>
    <w:rsid w:val="00C9151A"/>
    <w:rsid w:val="00C9169D"/>
    <w:rsid w:val="00C919C8"/>
    <w:rsid w:val="00C92042"/>
    <w:rsid w:val="00C92646"/>
    <w:rsid w:val="00C92682"/>
    <w:rsid w:val="00C936B5"/>
    <w:rsid w:val="00C93A75"/>
    <w:rsid w:val="00C94746"/>
    <w:rsid w:val="00C949F1"/>
    <w:rsid w:val="00C95B1B"/>
    <w:rsid w:val="00C95C7D"/>
    <w:rsid w:val="00C95D3B"/>
    <w:rsid w:val="00C962F5"/>
    <w:rsid w:val="00C96EB3"/>
    <w:rsid w:val="00C97BE6"/>
    <w:rsid w:val="00CA0F2D"/>
    <w:rsid w:val="00CA13AB"/>
    <w:rsid w:val="00CA3E7C"/>
    <w:rsid w:val="00CA4008"/>
    <w:rsid w:val="00CA4C02"/>
    <w:rsid w:val="00CA56E9"/>
    <w:rsid w:val="00CA607D"/>
    <w:rsid w:val="00CA6211"/>
    <w:rsid w:val="00CA69AD"/>
    <w:rsid w:val="00CA70E4"/>
    <w:rsid w:val="00CA7896"/>
    <w:rsid w:val="00CA7FE8"/>
    <w:rsid w:val="00CB0A82"/>
    <w:rsid w:val="00CB0A9E"/>
    <w:rsid w:val="00CB1075"/>
    <w:rsid w:val="00CB1181"/>
    <w:rsid w:val="00CB2089"/>
    <w:rsid w:val="00CB245D"/>
    <w:rsid w:val="00CB2A3D"/>
    <w:rsid w:val="00CB3B33"/>
    <w:rsid w:val="00CB41C5"/>
    <w:rsid w:val="00CB4427"/>
    <w:rsid w:val="00CB457C"/>
    <w:rsid w:val="00CB4C3E"/>
    <w:rsid w:val="00CB7788"/>
    <w:rsid w:val="00CC120F"/>
    <w:rsid w:val="00CC14D3"/>
    <w:rsid w:val="00CC2184"/>
    <w:rsid w:val="00CC2489"/>
    <w:rsid w:val="00CC2DAE"/>
    <w:rsid w:val="00CC32C1"/>
    <w:rsid w:val="00CC34F2"/>
    <w:rsid w:val="00CC366F"/>
    <w:rsid w:val="00CC52EA"/>
    <w:rsid w:val="00CC6359"/>
    <w:rsid w:val="00CC6368"/>
    <w:rsid w:val="00CC6591"/>
    <w:rsid w:val="00CC65C5"/>
    <w:rsid w:val="00CC6755"/>
    <w:rsid w:val="00CC68AA"/>
    <w:rsid w:val="00CC6C33"/>
    <w:rsid w:val="00CD02E2"/>
    <w:rsid w:val="00CD034D"/>
    <w:rsid w:val="00CD055E"/>
    <w:rsid w:val="00CD0D88"/>
    <w:rsid w:val="00CD0DD4"/>
    <w:rsid w:val="00CD0FA2"/>
    <w:rsid w:val="00CD138F"/>
    <w:rsid w:val="00CD21CD"/>
    <w:rsid w:val="00CD2397"/>
    <w:rsid w:val="00CD2BC5"/>
    <w:rsid w:val="00CD2F6C"/>
    <w:rsid w:val="00CD30B1"/>
    <w:rsid w:val="00CD3364"/>
    <w:rsid w:val="00CD34D2"/>
    <w:rsid w:val="00CD3D91"/>
    <w:rsid w:val="00CD50D0"/>
    <w:rsid w:val="00CD564E"/>
    <w:rsid w:val="00CD5FBE"/>
    <w:rsid w:val="00CD777A"/>
    <w:rsid w:val="00CE0168"/>
    <w:rsid w:val="00CE0C27"/>
    <w:rsid w:val="00CE2D6A"/>
    <w:rsid w:val="00CE39D3"/>
    <w:rsid w:val="00CE44A3"/>
    <w:rsid w:val="00CE4F36"/>
    <w:rsid w:val="00CE52C0"/>
    <w:rsid w:val="00CE60D3"/>
    <w:rsid w:val="00CE668A"/>
    <w:rsid w:val="00CE7E98"/>
    <w:rsid w:val="00CF0872"/>
    <w:rsid w:val="00CF1BCA"/>
    <w:rsid w:val="00CF1DA2"/>
    <w:rsid w:val="00CF2071"/>
    <w:rsid w:val="00CF2291"/>
    <w:rsid w:val="00CF2F92"/>
    <w:rsid w:val="00CF2FA2"/>
    <w:rsid w:val="00CF3464"/>
    <w:rsid w:val="00CF3A5D"/>
    <w:rsid w:val="00CF3D40"/>
    <w:rsid w:val="00CF3FA0"/>
    <w:rsid w:val="00CF474D"/>
    <w:rsid w:val="00CF499B"/>
    <w:rsid w:val="00CF4FED"/>
    <w:rsid w:val="00CF6A5D"/>
    <w:rsid w:val="00CF6F04"/>
    <w:rsid w:val="00D000E1"/>
    <w:rsid w:val="00D00237"/>
    <w:rsid w:val="00D005F7"/>
    <w:rsid w:val="00D00CFC"/>
    <w:rsid w:val="00D00FBF"/>
    <w:rsid w:val="00D01D95"/>
    <w:rsid w:val="00D025B8"/>
    <w:rsid w:val="00D02764"/>
    <w:rsid w:val="00D028CB"/>
    <w:rsid w:val="00D02C27"/>
    <w:rsid w:val="00D0374E"/>
    <w:rsid w:val="00D03D33"/>
    <w:rsid w:val="00D03DB0"/>
    <w:rsid w:val="00D04F52"/>
    <w:rsid w:val="00D056BA"/>
    <w:rsid w:val="00D06260"/>
    <w:rsid w:val="00D06694"/>
    <w:rsid w:val="00D06936"/>
    <w:rsid w:val="00D06BD7"/>
    <w:rsid w:val="00D06CEF"/>
    <w:rsid w:val="00D06EA6"/>
    <w:rsid w:val="00D07861"/>
    <w:rsid w:val="00D0794F"/>
    <w:rsid w:val="00D10129"/>
    <w:rsid w:val="00D107A7"/>
    <w:rsid w:val="00D1081A"/>
    <w:rsid w:val="00D10C0B"/>
    <w:rsid w:val="00D110DE"/>
    <w:rsid w:val="00D115AA"/>
    <w:rsid w:val="00D11679"/>
    <w:rsid w:val="00D11D18"/>
    <w:rsid w:val="00D1289B"/>
    <w:rsid w:val="00D12FEB"/>
    <w:rsid w:val="00D138DE"/>
    <w:rsid w:val="00D1399B"/>
    <w:rsid w:val="00D13F9E"/>
    <w:rsid w:val="00D14586"/>
    <w:rsid w:val="00D1487B"/>
    <w:rsid w:val="00D14E3D"/>
    <w:rsid w:val="00D14E49"/>
    <w:rsid w:val="00D153BC"/>
    <w:rsid w:val="00D161B3"/>
    <w:rsid w:val="00D16293"/>
    <w:rsid w:val="00D1669D"/>
    <w:rsid w:val="00D16FE3"/>
    <w:rsid w:val="00D170FA"/>
    <w:rsid w:val="00D17E75"/>
    <w:rsid w:val="00D17F87"/>
    <w:rsid w:val="00D207F7"/>
    <w:rsid w:val="00D2092B"/>
    <w:rsid w:val="00D20A6D"/>
    <w:rsid w:val="00D212DE"/>
    <w:rsid w:val="00D214A6"/>
    <w:rsid w:val="00D215BC"/>
    <w:rsid w:val="00D22936"/>
    <w:rsid w:val="00D23E48"/>
    <w:rsid w:val="00D24500"/>
    <w:rsid w:val="00D245B0"/>
    <w:rsid w:val="00D24C2A"/>
    <w:rsid w:val="00D24CA1"/>
    <w:rsid w:val="00D24EE4"/>
    <w:rsid w:val="00D254F8"/>
    <w:rsid w:val="00D25B71"/>
    <w:rsid w:val="00D26F35"/>
    <w:rsid w:val="00D27397"/>
    <w:rsid w:val="00D27A9E"/>
    <w:rsid w:val="00D308B9"/>
    <w:rsid w:val="00D30F3F"/>
    <w:rsid w:val="00D317DC"/>
    <w:rsid w:val="00D3241C"/>
    <w:rsid w:val="00D327BA"/>
    <w:rsid w:val="00D327FF"/>
    <w:rsid w:val="00D32BC0"/>
    <w:rsid w:val="00D32DF8"/>
    <w:rsid w:val="00D33104"/>
    <w:rsid w:val="00D33B34"/>
    <w:rsid w:val="00D33CB6"/>
    <w:rsid w:val="00D3451A"/>
    <w:rsid w:val="00D356FF"/>
    <w:rsid w:val="00D3598F"/>
    <w:rsid w:val="00D3600C"/>
    <w:rsid w:val="00D36735"/>
    <w:rsid w:val="00D378B5"/>
    <w:rsid w:val="00D378B6"/>
    <w:rsid w:val="00D4015C"/>
    <w:rsid w:val="00D4024F"/>
    <w:rsid w:val="00D4075F"/>
    <w:rsid w:val="00D40B9D"/>
    <w:rsid w:val="00D40F9A"/>
    <w:rsid w:val="00D4174B"/>
    <w:rsid w:val="00D41D3D"/>
    <w:rsid w:val="00D42F47"/>
    <w:rsid w:val="00D430FD"/>
    <w:rsid w:val="00D43425"/>
    <w:rsid w:val="00D4389F"/>
    <w:rsid w:val="00D43AC9"/>
    <w:rsid w:val="00D43F3D"/>
    <w:rsid w:val="00D441F9"/>
    <w:rsid w:val="00D44353"/>
    <w:rsid w:val="00D4699F"/>
    <w:rsid w:val="00D46B2D"/>
    <w:rsid w:val="00D46FB2"/>
    <w:rsid w:val="00D504B7"/>
    <w:rsid w:val="00D50538"/>
    <w:rsid w:val="00D505B3"/>
    <w:rsid w:val="00D50921"/>
    <w:rsid w:val="00D51315"/>
    <w:rsid w:val="00D51EEF"/>
    <w:rsid w:val="00D52896"/>
    <w:rsid w:val="00D52EF0"/>
    <w:rsid w:val="00D5359C"/>
    <w:rsid w:val="00D53BC6"/>
    <w:rsid w:val="00D54567"/>
    <w:rsid w:val="00D5497A"/>
    <w:rsid w:val="00D54A3C"/>
    <w:rsid w:val="00D55514"/>
    <w:rsid w:val="00D559A4"/>
    <w:rsid w:val="00D560BD"/>
    <w:rsid w:val="00D56535"/>
    <w:rsid w:val="00D56DA5"/>
    <w:rsid w:val="00D57904"/>
    <w:rsid w:val="00D57B38"/>
    <w:rsid w:val="00D60146"/>
    <w:rsid w:val="00D61F34"/>
    <w:rsid w:val="00D6250C"/>
    <w:rsid w:val="00D630F0"/>
    <w:rsid w:val="00D6313A"/>
    <w:rsid w:val="00D6621F"/>
    <w:rsid w:val="00D665D1"/>
    <w:rsid w:val="00D66F5F"/>
    <w:rsid w:val="00D672BC"/>
    <w:rsid w:val="00D67706"/>
    <w:rsid w:val="00D67C2E"/>
    <w:rsid w:val="00D7006F"/>
    <w:rsid w:val="00D70F50"/>
    <w:rsid w:val="00D715D1"/>
    <w:rsid w:val="00D717C8"/>
    <w:rsid w:val="00D72640"/>
    <w:rsid w:val="00D726C6"/>
    <w:rsid w:val="00D73449"/>
    <w:rsid w:val="00D73C88"/>
    <w:rsid w:val="00D741C2"/>
    <w:rsid w:val="00D747FA"/>
    <w:rsid w:val="00D75B28"/>
    <w:rsid w:val="00D75E89"/>
    <w:rsid w:val="00D76D4F"/>
    <w:rsid w:val="00D77546"/>
    <w:rsid w:val="00D777B4"/>
    <w:rsid w:val="00D807A0"/>
    <w:rsid w:val="00D80B1D"/>
    <w:rsid w:val="00D812D2"/>
    <w:rsid w:val="00D814F8"/>
    <w:rsid w:val="00D81D09"/>
    <w:rsid w:val="00D82F97"/>
    <w:rsid w:val="00D83076"/>
    <w:rsid w:val="00D8363E"/>
    <w:rsid w:val="00D84B3D"/>
    <w:rsid w:val="00D84ECD"/>
    <w:rsid w:val="00D84FAB"/>
    <w:rsid w:val="00D85FF4"/>
    <w:rsid w:val="00D860AD"/>
    <w:rsid w:val="00D8709A"/>
    <w:rsid w:val="00D8711D"/>
    <w:rsid w:val="00D874A8"/>
    <w:rsid w:val="00D87C79"/>
    <w:rsid w:val="00D90155"/>
    <w:rsid w:val="00D90778"/>
    <w:rsid w:val="00D9197B"/>
    <w:rsid w:val="00D9204D"/>
    <w:rsid w:val="00D92F6F"/>
    <w:rsid w:val="00D93233"/>
    <w:rsid w:val="00D93310"/>
    <w:rsid w:val="00D93607"/>
    <w:rsid w:val="00D93874"/>
    <w:rsid w:val="00D94B52"/>
    <w:rsid w:val="00D94FB3"/>
    <w:rsid w:val="00D95B0A"/>
    <w:rsid w:val="00D96153"/>
    <w:rsid w:val="00D97534"/>
    <w:rsid w:val="00D97D78"/>
    <w:rsid w:val="00D97F08"/>
    <w:rsid w:val="00D97F41"/>
    <w:rsid w:val="00DA0294"/>
    <w:rsid w:val="00DA046F"/>
    <w:rsid w:val="00DA0BEE"/>
    <w:rsid w:val="00DA0C54"/>
    <w:rsid w:val="00DA0D68"/>
    <w:rsid w:val="00DA15EE"/>
    <w:rsid w:val="00DA1D3D"/>
    <w:rsid w:val="00DA2017"/>
    <w:rsid w:val="00DA209F"/>
    <w:rsid w:val="00DA2F79"/>
    <w:rsid w:val="00DA386F"/>
    <w:rsid w:val="00DA3BB8"/>
    <w:rsid w:val="00DA42BF"/>
    <w:rsid w:val="00DA4AAC"/>
    <w:rsid w:val="00DA4FD9"/>
    <w:rsid w:val="00DA50A2"/>
    <w:rsid w:val="00DA568C"/>
    <w:rsid w:val="00DA640C"/>
    <w:rsid w:val="00DA64DD"/>
    <w:rsid w:val="00DA667F"/>
    <w:rsid w:val="00DA6B12"/>
    <w:rsid w:val="00DA7A8E"/>
    <w:rsid w:val="00DB113D"/>
    <w:rsid w:val="00DB150D"/>
    <w:rsid w:val="00DB1772"/>
    <w:rsid w:val="00DB2557"/>
    <w:rsid w:val="00DB27EA"/>
    <w:rsid w:val="00DB2872"/>
    <w:rsid w:val="00DB3A02"/>
    <w:rsid w:val="00DB3FC4"/>
    <w:rsid w:val="00DB4526"/>
    <w:rsid w:val="00DB4640"/>
    <w:rsid w:val="00DB4D6B"/>
    <w:rsid w:val="00DB611E"/>
    <w:rsid w:val="00DB6541"/>
    <w:rsid w:val="00DB6CEB"/>
    <w:rsid w:val="00DB7EE2"/>
    <w:rsid w:val="00DC0875"/>
    <w:rsid w:val="00DC0962"/>
    <w:rsid w:val="00DC0AAF"/>
    <w:rsid w:val="00DC0E42"/>
    <w:rsid w:val="00DC11EB"/>
    <w:rsid w:val="00DC232E"/>
    <w:rsid w:val="00DC2BBB"/>
    <w:rsid w:val="00DC2D43"/>
    <w:rsid w:val="00DC4D1F"/>
    <w:rsid w:val="00DC57DC"/>
    <w:rsid w:val="00DC5B44"/>
    <w:rsid w:val="00DC5CF8"/>
    <w:rsid w:val="00DC6388"/>
    <w:rsid w:val="00DC78C1"/>
    <w:rsid w:val="00DD0410"/>
    <w:rsid w:val="00DD07E7"/>
    <w:rsid w:val="00DD095F"/>
    <w:rsid w:val="00DD0DCA"/>
    <w:rsid w:val="00DD0DD2"/>
    <w:rsid w:val="00DD14AA"/>
    <w:rsid w:val="00DD19A4"/>
    <w:rsid w:val="00DD2D9F"/>
    <w:rsid w:val="00DD3575"/>
    <w:rsid w:val="00DD4B45"/>
    <w:rsid w:val="00DD591C"/>
    <w:rsid w:val="00DD5A64"/>
    <w:rsid w:val="00DD6AE7"/>
    <w:rsid w:val="00DE14A0"/>
    <w:rsid w:val="00DE222C"/>
    <w:rsid w:val="00DE233A"/>
    <w:rsid w:val="00DE3179"/>
    <w:rsid w:val="00DE37F6"/>
    <w:rsid w:val="00DE3A18"/>
    <w:rsid w:val="00DE3D9B"/>
    <w:rsid w:val="00DE5170"/>
    <w:rsid w:val="00DE5AE4"/>
    <w:rsid w:val="00DE6661"/>
    <w:rsid w:val="00DE7425"/>
    <w:rsid w:val="00DE7A98"/>
    <w:rsid w:val="00DE7DDB"/>
    <w:rsid w:val="00DF0D5F"/>
    <w:rsid w:val="00DF1388"/>
    <w:rsid w:val="00DF1871"/>
    <w:rsid w:val="00DF27C9"/>
    <w:rsid w:val="00DF287D"/>
    <w:rsid w:val="00DF2B5E"/>
    <w:rsid w:val="00DF2EC3"/>
    <w:rsid w:val="00DF3F76"/>
    <w:rsid w:val="00DF41C5"/>
    <w:rsid w:val="00DF4F14"/>
    <w:rsid w:val="00DF4F51"/>
    <w:rsid w:val="00DF534D"/>
    <w:rsid w:val="00DF5AC9"/>
    <w:rsid w:val="00DF5E22"/>
    <w:rsid w:val="00DF5E7B"/>
    <w:rsid w:val="00DF6157"/>
    <w:rsid w:val="00DF6D45"/>
    <w:rsid w:val="00DF7487"/>
    <w:rsid w:val="00DF7935"/>
    <w:rsid w:val="00E009BB"/>
    <w:rsid w:val="00E00FD5"/>
    <w:rsid w:val="00E01022"/>
    <w:rsid w:val="00E01A54"/>
    <w:rsid w:val="00E022DD"/>
    <w:rsid w:val="00E02FFE"/>
    <w:rsid w:val="00E030C9"/>
    <w:rsid w:val="00E035DA"/>
    <w:rsid w:val="00E03F06"/>
    <w:rsid w:val="00E04CEB"/>
    <w:rsid w:val="00E04E9D"/>
    <w:rsid w:val="00E05902"/>
    <w:rsid w:val="00E05C16"/>
    <w:rsid w:val="00E05DF5"/>
    <w:rsid w:val="00E07875"/>
    <w:rsid w:val="00E10461"/>
    <w:rsid w:val="00E10ADB"/>
    <w:rsid w:val="00E10DC3"/>
    <w:rsid w:val="00E11567"/>
    <w:rsid w:val="00E1195A"/>
    <w:rsid w:val="00E11C6E"/>
    <w:rsid w:val="00E12004"/>
    <w:rsid w:val="00E1256F"/>
    <w:rsid w:val="00E12656"/>
    <w:rsid w:val="00E13C32"/>
    <w:rsid w:val="00E13D48"/>
    <w:rsid w:val="00E1516A"/>
    <w:rsid w:val="00E15359"/>
    <w:rsid w:val="00E153FA"/>
    <w:rsid w:val="00E16B03"/>
    <w:rsid w:val="00E1702A"/>
    <w:rsid w:val="00E170CC"/>
    <w:rsid w:val="00E202B5"/>
    <w:rsid w:val="00E216BE"/>
    <w:rsid w:val="00E2203F"/>
    <w:rsid w:val="00E22542"/>
    <w:rsid w:val="00E22BD8"/>
    <w:rsid w:val="00E24587"/>
    <w:rsid w:val="00E24B77"/>
    <w:rsid w:val="00E24CF4"/>
    <w:rsid w:val="00E251CE"/>
    <w:rsid w:val="00E266A5"/>
    <w:rsid w:val="00E267E5"/>
    <w:rsid w:val="00E27137"/>
    <w:rsid w:val="00E27594"/>
    <w:rsid w:val="00E279B4"/>
    <w:rsid w:val="00E300D7"/>
    <w:rsid w:val="00E3078D"/>
    <w:rsid w:val="00E310E9"/>
    <w:rsid w:val="00E31516"/>
    <w:rsid w:val="00E31990"/>
    <w:rsid w:val="00E32CEF"/>
    <w:rsid w:val="00E333A1"/>
    <w:rsid w:val="00E33EC3"/>
    <w:rsid w:val="00E34482"/>
    <w:rsid w:val="00E3458B"/>
    <w:rsid w:val="00E346C9"/>
    <w:rsid w:val="00E34B1D"/>
    <w:rsid w:val="00E34ED8"/>
    <w:rsid w:val="00E34FB2"/>
    <w:rsid w:val="00E35629"/>
    <w:rsid w:val="00E374B3"/>
    <w:rsid w:val="00E37FE1"/>
    <w:rsid w:val="00E400A8"/>
    <w:rsid w:val="00E402A7"/>
    <w:rsid w:val="00E4036C"/>
    <w:rsid w:val="00E40BBA"/>
    <w:rsid w:val="00E41086"/>
    <w:rsid w:val="00E4126B"/>
    <w:rsid w:val="00E42248"/>
    <w:rsid w:val="00E42433"/>
    <w:rsid w:val="00E42539"/>
    <w:rsid w:val="00E42937"/>
    <w:rsid w:val="00E4310B"/>
    <w:rsid w:val="00E433D7"/>
    <w:rsid w:val="00E43DE8"/>
    <w:rsid w:val="00E44F58"/>
    <w:rsid w:val="00E45914"/>
    <w:rsid w:val="00E459F0"/>
    <w:rsid w:val="00E47B44"/>
    <w:rsid w:val="00E47DF1"/>
    <w:rsid w:val="00E5185F"/>
    <w:rsid w:val="00E51DA7"/>
    <w:rsid w:val="00E52320"/>
    <w:rsid w:val="00E524D4"/>
    <w:rsid w:val="00E52603"/>
    <w:rsid w:val="00E52FDA"/>
    <w:rsid w:val="00E53F55"/>
    <w:rsid w:val="00E54E2D"/>
    <w:rsid w:val="00E562C1"/>
    <w:rsid w:val="00E56391"/>
    <w:rsid w:val="00E5719A"/>
    <w:rsid w:val="00E57E59"/>
    <w:rsid w:val="00E57F5D"/>
    <w:rsid w:val="00E600B7"/>
    <w:rsid w:val="00E60247"/>
    <w:rsid w:val="00E6084E"/>
    <w:rsid w:val="00E61CE2"/>
    <w:rsid w:val="00E62D42"/>
    <w:rsid w:val="00E63B76"/>
    <w:rsid w:val="00E647F6"/>
    <w:rsid w:val="00E6485A"/>
    <w:rsid w:val="00E649AC"/>
    <w:rsid w:val="00E64CF9"/>
    <w:rsid w:val="00E65182"/>
    <w:rsid w:val="00E65FA4"/>
    <w:rsid w:val="00E6615A"/>
    <w:rsid w:val="00E662FA"/>
    <w:rsid w:val="00E66811"/>
    <w:rsid w:val="00E66937"/>
    <w:rsid w:val="00E70525"/>
    <w:rsid w:val="00E70B99"/>
    <w:rsid w:val="00E70BF0"/>
    <w:rsid w:val="00E7144D"/>
    <w:rsid w:val="00E71C62"/>
    <w:rsid w:val="00E71FB9"/>
    <w:rsid w:val="00E72A4A"/>
    <w:rsid w:val="00E72E44"/>
    <w:rsid w:val="00E73AF2"/>
    <w:rsid w:val="00E74634"/>
    <w:rsid w:val="00E74A0F"/>
    <w:rsid w:val="00E74F7E"/>
    <w:rsid w:val="00E75797"/>
    <w:rsid w:val="00E760CB"/>
    <w:rsid w:val="00E76B82"/>
    <w:rsid w:val="00E77177"/>
    <w:rsid w:val="00E772AE"/>
    <w:rsid w:val="00E77526"/>
    <w:rsid w:val="00E77E2D"/>
    <w:rsid w:val="00E803AA"/>
    <w:rsid w:val="00E80B1E"/>
    <w:rsid w:val="00E8164B"/>
    <w:rsid w:val="00E81815"/>
    <w:rsid w:val="00E824B1"/>
    <w:rsid w:val="00E8265F"/>
    <w:rsid w:val="00E83036"/>
    <w:rsid w:val="00E83258"/>
    <w:rsid w:val="00E83348"/>
    <w:rsid w:val="00E834A8"/>
    <w:rsid w:val="00E834B9"/>
    <w:rsid w:val="00E83C09"/>
    <w:rsid w:val="00E84041"/>
    <w:rsid w:val="00E84B50"/>
    <w:rsid w:val="00E85CC2"/>
    <w:rsid w:val="00E85D3B"/>
    <w:rsid w:val="00E85E0A"/>
    <w:rsid w:val="00E86446"/>
    <w:rsid w:val="00E8656C"/>
    <w:rsid w:val="00E86B36"/>
    <w:rsid w:val="00E86B7E"/>
    <w:rsid w:val="00E86FB0"/>
    <w:rsid w:val="00E8766E"/>
    <w:rsid w:val="00E87AA1"/>
    <w:rsid w:val="00E901B1"/>
    <w:rsid w:val="00E904C3"/>
    <w:rsid w:val="00E9163F"/>
    <w:rsid w:val="00E9167E"/>
    <w:rsid w:val="00E91E30"/>
    <w:rsid w:val="00E920CD"/>
    <w:rsid w:val="00E92A87"/>
    <w:rsid w:val="00E92DB8"/>
    <w:rsid w:val="00E932E3"/>
    <w:rsid w:val="00E938D7"/>
    <w:rsid w:val="00E93C62"/>
    <w:rsid w:val="00E93F8D"/>
    <w:rsid w:val="00E94C67"/>
    <w:rsid w:val="00E957F0"/>
    <w:rsid w:val="00E95A0D"/>
    <w:rsid w:val="00E95A73"/>
    <w:rsid w:val="00E9685C"/>
    <w:rsid w:val="00EA0852"/>
    <w:rsid w:val="00EA0EE3"/>
    <w:rsid w:val="00EA1117"/>
    <w:rsid w:val="00EA1C3B"/>
    <w:rsid w:val="00EA2143"/>
    <w:rsid w:val="00EA2400"/>
    <w:rsid w:val="00EA2F9F"/>
    <w:rsid w:val="00EA3339"/>
    <w:rsid w:val="00EA4E34"/>
    <w:rsid w:val="00EA5128"/>
    <w:rsid w:val="00EA5468"/>
    <w:rsid w:val="00EA580C"/>
    <w:rsid w:val="00EA61E0"/>
    <w:rsid w:val="00EA6972"/>
    <w:rsid w:val="00EB10DF"/>
    <w:rsid w:val="00EB112C"/>
    <w:rsid w:val="00EB1E52"/>
    <w:rsid w:val="00EB2253"/>
    <w:rsid w:val="00EB24CC"/>
    <w:rsid w:val="00EB2B33"/>
    <w:rsid w:val="00EB2BBD"/>
    <w:rsid w:val="00EB2C02"/>
    <w:rsid w:val="00EB39C8"/>
    <w:rsid w:val="00EB3EE6"/>
    <w:rsid w:val="00EB42B8"/>
    <w:rsid w:val="00EB43C9"/>
    <w:rsid w:val="00EB44F1"/>
    <w:rsid w:val="00EB4877"/>
    <w:rsid w:val="00EB4EC3"/>
    <w:rsid w:val="00EB59E4"/>
    <w:rsid w:val="00EB5B63"/>
    <w:rsid w:val="00EB5DB4"/>
    <w:rsid w:val="00EB67B6"/>
    <w:rsid w:val="00EB6A0C"/>
    <w:rsid w:val="00EB73CC"/>
    <w:rsid w:val="00EB7A60"/>
    <w:rsid w:val="00EB7B9F"/>
    <w:rsid w:val="00EC0249"/>
    <w:rsid w:val="00EC043F"/>
    <w:rsid w:val="00EC0472"/>
    <w:rsid w:val="00EC0BFF"/>
    <w:rsid w:val="00EC2669"/>
    <w:rsid w:val="00EC2F0F"/>
    <w:rsid w:val="00EC30E2"/>
    <w:rsid w:val="00EC3481"/>
    <w:rsid w:val="00EC385F"/>
    <w:rsid w:val="00EC3F9A"/>
    <w:rsid w:val="00EC4047"/>
    <w:rsid w:val="00EC432C"/>
    <w:rsid w:val="00EC44FD"/>
    <w:rsid w:val="00EC4EDB"/>
    <w:rsid w:val="00EC4EFB"/>
    <w:rsid w:val="00EC5052"/>
    <w:rsid w:val="00EC55C3"/>
    <w:rsid w:val="00EC5E2C"/>
    <w:rsid w:val="00EC60AF"/>
    <w:rsid w:val="00EC6CBC"/>
    <w:rsid w:val="00EC7132"/>
    <w:rsid w:val="00EC7597"/>
    <w:rsid w:val="00EC79B1"/>
    <w:rsid w:val="00ED06A7"/>
    <w:rsid w:val="00ED0852"/>
    <w:rsid w:val="00ED0922"/>
    <w:rsid w:val="00ED126B"/>
    <w:rsid w:val="00ED1FAC"/>
    <w:rsid w:val="00ED2589"/>
    <w:rsid w:val="00ED2C05"/>
    <w:rsid w:val="00ED31F4"/>
    <w:rsid w:val="00ED3C82"/>
    <w:rsid w:val="00ED3E09"/>
    <w:rsid w:val="00ED3F14"/>
    <w:rsid w:val="00ED4FC3"/>
    <w:rsid w:val="00ED5599"/>
    <w:rsid w:val="00ED55FD"/>
    <w:rsid w:val="00ED7055"/>
    <w:rsid w:val="00ED7DA9"/>
    <w:rsid w:val="00EE02B3"/>
    <w:rsid w:val="00EE06D4"/>
    <w:rsid w:val="00EE0DC9"/>
    <w:rsid w:val="00EE17B2"/>
    <w:rsid w:val="00EE2212"/>
    <w:rsid w:val="00EE26EA"/>
    <w:rsid w:val="00EE32E9"/>
    <w:rsid w:val="00EE4673"/>
    <w:rsid w:val="00EE478B"/>
    <w:rsid w:val="00EE5554"/>
    <w:rsid w:val="00EE56EF"/>
    <w:rsid w:val="00EE7AC1"/>
    <w:rsid w:val="00EE7C9E"/>
    <w:rsid w:val="00EF0162"/>
    <w:rsid w:val="00EF0AC0"/>
    <w:rsid w:val="00EF14A7"/>
    <w:rsid w:val="00EF163C"/>
    <w:rsid w:val="00EF17B7"/>
    <w:rsid w:val="00EF2321"/>
    <w:rsid w:val="00EF2403"/>
    <w:rsid w:val="00EF2556"/>
    <w:rsid w:val="00EF297F"/>
    <w:rsid w:val="00EF2E8F"/>
    <w:rsid w:val="00EF3206"/>
    <w:rsid w:val="00EF3630"/>
    <w:rsid w:val="00EF3F06"/>
    <w:rsid w:val="00EF4A6C"/>
    <w:rsid w:val="00EF62B1"/>
    <w:rsid w:val="00EF6A86"/>
    <w:rsid w:val="00EF6C09"/>
    <w:rsid w:val="00EF720F"/>
    <w:rsid w:val="00F0016D"/>
    <w:rsid w:val="00F00822"/>
    <w:rsid w:val="00F008F3"/>
    <w:rsid w:val="00F01198"/>
    <w:rsid w:val="00F011C1"/>
    <w:rsid w:val="00F01884"/>
    <w:rsid w:val="00F01A87"/>
    <w:rsid w:val="00F01E7C"/>
    <w:rsid w:val="00F0272C"/>
    <w:rsid w:val="00F027A3"/>
    <w:rsid w:val="00F02E9C"/>
    <w:rsid w:val="00F03510"/>
    <w:rsid w:val="00F04B05"/>
    <w:rsid w:val="00F04B30"/>
    <w:rsid w:val="00F04CDA"/>
    <w:rsid w:val="00F0553F"/>
    <w:rsid w:val="00F06D59"/>
    <w:rsid w:val="00F07162"/>
    <w:rsid w:val="00F07DB1"/>
    <w:rsid w:val="00F10004"/>
    <w:rsid w:val="00F102B1"/>
    <w:rsid w:val="00F1052F"/>
    <w:rsid w:val="00F10534"/>
    <w:rsid w:val="00F129BD"/>
    <w:rsid w:val="00F13851"/>
    <w:rsid w:val="00F142F2"/>
    <w:rsid w:val="00F14927"/>
    <w:rsid w:val="00F152DC"/>
    <w:rsid w:val="00F1717B"/>
    <w:rsid w:val="00F171E8"/>
    <w:rsid w:val="00F17790"/>
    <w:rsid w:val="00F17B7A"/>
    <w:rsid w:val="00F17F37"/>
    <w:rsid w:val="00F205B4"/>
    <w:rsid w:val="00F207F3"/>
    <w:rsid w:val="00F209EC"/>
    <w:rsid w:val="00F230EF"/>
    <w:rsid w:val="00F2329F"/>
    <w:rsid w:val="00F2381D"/>
    <w:rsid w:val="00F245C6"/>
    <w:rsid w:val="00F24EFB"/>
    <w:rsid w:val="00F2542A"/>
    <w:rsid w:val="00F256E3"/>
    <w:rsid w:val="00F259D9"/>
    <w:rsid w:val="00F26497"/>
    <w:rsid w:val="00F26847"/>
    <w:rsid w:val="00F27C8F"/>
    <w:rsid w:val="00F27CA3"/>
    <w:rsid w:val="00F30025"/>
    <w:rsid w:val="00F31076"/>
    <w:rsid w:val="00F32163"/>
    <w:rsid w:val="00F332FE"/>
    <w:rsid w:val="00F3343D"/>
    <w:rsid w:val="00F334BA"/>
    <w:rsid w:val="00F33B4F"/>
    <w:rsid w:val="00F344E2"/>
    <w:rsid w:val="00F351BA"/>
    <w:rsid w:val="00F35268"/>
    <w:rsid w:val="00F35A0F"/>
    <w:rsid w:val="00F35FE5"/>
    <w:rsid w:val="00F36225"/>
    <w:rsid w:val="00F375A3"/>
    <w:rsid w:val="00F37EB1"/>
    <w:rsid w:val="00F401C3"/>
    <w:rsid w:val="00F40BD3"/>
    <w:rsid w:val="00F4108C"/>
    <w:rsid w:val="00F412EE"/>
    <w:rsid w:val="00F4288F"/>
    <w:rsid w:val="00F42FAC"/>
    <w:rsid w:val="00F434AA"/>
    <w:rsid w:val="00F4383C"/>
    <w:rsid w:val="00F43961"/>
    <w:rsid w:val="00F43C13"/>
    <w:rsid w:val="00F44EF2"/>
    <w:rsid w:val="00F4540C"/>
    <w:rsid w:val="00F4559E"/>
    <w:rsid w:val="00F455E9"/>
    <w:rsid w:val="00F4572B"/>
    <w:rsid w:val="00F457FA"/>
    <w:rsid w:val="00F467D7"/>
    <w:rsid w:val="00F46F04"/>
    <w:rsid w:val="00F47AEC"/>
    <w:rsid w:val="00F503CD"/>
    <w:rsid w:val="00F509FE"/>
    <w:rsid w:val="00F51F21"/>
    <w:rsid w:val="00F5308C"/>
    <w:rsid w:val="00F53646"/>
    <w:rsid w:val="00F53CE7"/>
    <w:rsid w:val="00F54EA5"/>
    <w:rsid w:val="00F55A64"/>
    <w:rsid w:val="00F56493"/>
    <w:rsid w:val="00F56568"/>
    <w:rsid w:val="00F56BFA"/>
    <w:rsid w:val="00F5731C"/>
    <w:rsid w:val="00F6046B"/>
    <w:rsid w:val="00F6079F"/>
    <w:rsid w:val="00F613D0"/>
    <w:rsid w:val="00F61A1F"/>
    <w:rsid w:val="00F61EC2"/>
    <w:rsid w:val="00F636E6"/>
    <w:rsid w:val="00F63EE7"/>
    <w:rsid w:val="00F657EA"/>
    <w:rsid w:val="00F65AFC"/>
    <w:rsid w:val="00F66068"/>
    <w:rsid w:val="00F667C8"/>
    <w:rsid w:val="00F66BFF"/>
    <w:rsid w:val="00F66E1C"/>
    <w:rsid w:val="00F67607"/>
    <w:rsid w:val="00F67811"/>
    <w:rsid w:val="00F67CF1"/>
    <w:rsid w:val="00F70068"/>
    <w:rsid w:val="00F70802"/>
    <w:rsid w:val="00F7086D"/>
    <w:rsid w:val="00F7096C"/>
    <w:rsid w:val="00F7124E"/>
    <w:rsid w:val="00F7160C"/>
    <w:rsid w:val="00F719FE"/>
    <w:rsid w:val="00F731BD"/>
    <w:rsid w:val="00F7375C"/>
    <w:rsid w:val="00F73CAB"/>
    <w:rsid w:val="00F73DF7"/>
    <w:rsid w:val="00F74AFD"/>
    <w:rsid w:val="00F756C6"/>
    <w:rsid w:val="00F7602E"/>
    <w:rsid w:val="00F76757"/>
    <w:rsid w:val="00F76887"/>
    <w:rsid w:val="00F76DCC"/>
    <w:rsid w:val="00F774A2"/>
    <w:rsid w:val="00F801D7"/>
    <w:rsid w:val="00F804E2"/>
    <w:rsid w:val="00F808C0"/>
    <w:rsid w:val="00F80EDF"/>
    <w:rsid w:val="00F81494"/>
    <w:rsid w:val="00F81DDD"/>
    <w:rsid w:val="00F82526"/>
    <w:rsid w:val="00F82942"/>
    <w:rsid w:val="00F82978"/>
    <w:rsid w:val="00F82F57"/>
    <w:rsid w:val="00F834BF"/>
    <w:rsid w:val="00F8361D"/>
    <w:rsid w:val="00F83878"/>
    <w:rsid w:val="00F84448"/>
    <w:rsid w:val="00F844CA"/>
    <w:rsid w:val="00F84CE7"/>
    <w:rsid w:val="00F84D94"/>
    <w:rsid w:val="00F85AF5"/>
    <w:rsid w:val="00F86139"/>
    <w:rsid w:val="00F8703C"/>
    <w:rsid w:val="00F90597"/>
    <w:rsid w:val="00F90610"/>
    <w:rsid w:val="00F90689"/>
    <w:rsid w:val="00F90A1C"/>
    <w:rsid w:val="00F90AA2"/>
    <w:rsid w:val="00F90F60"/>
    <w:rsid w:val="00F913B6"/>
    <w:rsid w:val="00F91501"/>
    <w:rsid w:val="00F929FD"/>
    <w:rsid w:val="00F931CD"/>
    <w:rsid w:val="00F9355E"/>
    <w:rsid w:val="00F936B4"/>
    <w:rsid w:val="00F93B63"/>
    <w:rsid w:val="00F93C96"/>
    <w:rsid w:val="00F945FA"/>
    <w:rsid w:val="00F9473A"/>
    <w:rsid w:val="00F94DC9"/>
    <w:rsid w:val="00F9513D"/>
    <w:rsid w:val="00F955FC"/>
    <w:rsid w:val="00F96065"/>
    <w:rsid w:val="00F97382"/>
    <w:rsid w:val="00F97947"/>
    <w:rsid w:val="00F9794A"/>
    <w:rsid w:val="00FA03AC"/>
    <w:rsid w:val="00FA1387"/>
    <w:rsid w:val="00FA13FD"/>
    <w:rsid w:val="00FA18B0"/>
    <w:rsid w:val="00FA1AF2"/>
    <w:rsid w:val="00FA1C98"/>
    <w:rsid w:val="00FA26C1"/>
    <w:rsid w:val="00FA298A"/>
    <w:rsid w:val="00FA2A01"/>
    <w:rsid w:val="00FA2BF5"/>
    <w:rsid w:val="00FA3D0C"/>
    <w:rsid w:val="00FA4D6D"/>
    <w:rsid w:val="00FA4E5E"/>
    <w:rsid w:val="00FA4F06"/>
    <w:rsid w:val="00FA5DFA"/>
    <w:rsid w:val="00FA646C"/>
    <w:rsid w:val="00FA6505"/>
    <w:rsid w:val="00FA681D"/>
    <w:rsid w:val="00FA6BB1"/>
    <w:rsid w:val="00FA6C10"/>
    <w:rsid w:val="00FA6EE0"/>
    <w:rsid w:val="00FA7AE6"/>
    <w:rsid w:val="00FB06EF"/>
    <w:rsid w:val="00FB0B39"/>
    <w:rsid w:val="00FB0C8C"/>
    <w:rsid w:val="00FB0E76"/>
    <w:rsid w:val="00FB1128"/>
    <w:rsid w:val="00FB2567"/>
    <w:rsid w:val="00FB28DF"/>
    <w:rsid w:val="00FB2D54"/>
    <w:rsid w:val="00FB2F77"/>
    <w:rsid w:val="00FB3083"/>
    <w:rsid w:val="00FB329E"/>
    <w:rsid w:val="00FB3DB1"/>
    <w:rsid w:val="00FB43F5"/>
    <w:rsid w:val="00FB4451"/>
    <w:rsid w:val="00FB4C7D"/>
    <w:rsid w:val="00FB4CAE"/>
    <w:rsid w:val="00FB53E6"/>
    <w:rsid w:val="00FB5A2E"/>
    <w:rsid w:val="00FB5B17"/>
    <w:rsid w:val="00FB6931"/>
    <w:rsid w:val="00FB6BCE"/>
    <w:rsid w:val="00FB7292"/>
    <w:rsid w:val="00FB7BDB"/>
    <w:rsid w:val="00FC006E"/>
    <w:rsid w:val="00FC034C"/>
    <w:rsid w:val="00FC05F0"/>
    <w:rsid w:val="00FC065F"/>
    <w:rsid w:val="00FC084F"/>
    <w:rsid w:val="00FC0AB4"/>
    <w:rsid w:val="00FC0EB9"/>
    <w:rsid w:val="00FC1698"/>
    <w:rsid w:val="00FC2060"/>
    <w:rsid w:val="00FC2C28"/>
    <w:rsid w:val="00FC2E54"/>
    <w:rsid w:val="00FC38B8"/>
    <w:rsid w:val="00FC3C50"/>
    <w:rsid w:val="00FC6A9B"/>
    <w:rsid w:val="00FC75AE"/>
    <w:rsid w:val="00FD021B"/>
    <w:rsid w:val="00FD0C0C"/>
    <w:rsid w:val="00FD174E"/>
    <w:rsid w:val="00FD235D"/>
    <w:rsid w:val="00FD2AE5"/>
    <w:rsid w:val="00FD3AA8"/>
    <w:rsid w:val="00FD3C7F"/>
    <w:rsid w:val="00FD48B9"/>
    <w:rsid w:val="00FD4D08"/>
    <w:rsid w:val="00FD5449"/>
    <w:rsid w:val="00FD6034"/>
    <w:rsid w:val="00FD68FC"/>
    <w:rsid w:val="00FD6A71"/>
    <w:rsid w:val="00FD6FA9"/>
    <w:rsid w:val="00FD72DC"/>
    <w:rsid w:val="00FD7B27"/>
    <w:rsid w:val="00FD7CAA"/>
    <w:rsid w:val="00FE01C1"/>
    <w:rsid w:val="00FE030E"/>
    <w:rsid w:val="00FE16E2"/>
    <w:rsid w:val="00FE17BD"/>
    <w:rsid w:val="00FE1891"/>
    <w:rsid w:val="00FE2B48"/>
    <w:rsid w:val="00FE37F8"/>
    <w:rsid w:val="00FE3D6E"/>
    <w:rsid w:val="00FE584C"/>
    <w:rsid w:val="00FE5975"/>
    <w:rsid w:val="00FE5E3F"/>
    <w:rsid w:val="00FE5FA5"/>
    <w:rsid w:val="00FE7881"/>
    <w:rsid w:val="00FE7904"/>
    <w:rsid w:val="00FE7CA6"/>
    <w:rsid w:val="00FF06D0"/>
    <w:rsid w:val="00FF0BCD"/>
    <w:rsid w:val="00FF0C03"/>
    <w:rsid w:val="00FF1387"/>
    <w:rsid w:val="00FF192E"/>
    <w:rsid w:val="00FF21F9"/>
    <w:rsid w:val="00FF245E"/>
    <w:rsid w:val="00FF30C8"/>
    <w:rsid w:val="00FF3772"/>
    <w:rsid w:val="00FF3AFB"/>
    <w:rsid w:val="00FF402E"/>
    <w:rsid w:val="00FF4834"/>
    <w:rsid w:val="00FF4A81"/>
    <w:rsid w:val="00FF56A6"/>
    <w:rsid w:val="00FF61E8"/>
    <w:rsid w:val="00FF6325"/>
    <w:rsid w:val="00FF649E"/>
    <w:rsid w:val="00FF73DB"/>
    <w:rsid w:val="00FF744C"/>
    <w:rsid w:val="00FF7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FAC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标题1"/>
    <w:basedOn w:val="Normal"/>
    <w:next w:val="Normal"/>
    <w:uiPriority w:val="99"/>
    <w:rsid w:val="00862DC0"/>
    <w:pPr>
      <w:tabs>
        <w:tab w:val="left" w:pos="9193"/>
        <w:tab w:val="left" w:pos="9827"/>
      </w:tabs>
      <w:autoSpaceDE w:val="0"/>
      <w:autoSpaceDN w:val="0"/>
      <w:snapToGrid w:val="0"/>
      <w:spacing w:line="640" w:lineRule="exact"/>
      <w:jc w:val="center"/>
    </w:pPr>
    <w:rPr>
      <w:rFonts w:ascii="Times New Roman" w:eastAsia="方正小标宋_GBK" w:hAnsi="Times New Roman"/>
      <w:kern w:val="0"/>
      <w:sz w:val="44"/>
      <w:szCs w:val="20"/>
    </w:rPr>
  </w:style>
  <w:style w:type="character" w:styleId="Hyperlink">
    <w:name w:val="Hyperlink"/>
    <w:basedOn w:val="DefaultParagraphFont"/>
    <w:uiPriority w:val="99"/>
    <w:rsid w:val="00862DC0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8D7D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D7D9F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8D7D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D7D9F"/>
    <w:rPr>
      <w:rFonts w:cs="Times New Roman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semiHidden/>
    <w:rsid w:val="001C7B32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1C7B3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43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38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38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38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3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3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38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3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3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43878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43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43878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7</Words>
  <Characters>42</Characters>
  <Application>Microsoft Office Outlook</Application>
  <DocSecurity>0</DocSecurity>
  <Lines>0</Lines>
  <Paragraphs>0</Paragraphs>
  <ScaleCrop>false</ScaleCrop>
  <Company>Alibaba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subject/>
  <dc:creator>211</dc:creator>
  <cp:keywords/>
  <dc:description/>
  <cp:lastModifiedBy>User</cp:lastModifiedBy>
  <cp:revision>2</cp:revision>
  <dcterms:created xsi:type="dcterms:W3CDTF">2022-04-27T06:38:00Z</dcterms:created>
  <dcterms:modified xsi:type="dcterms:W3CDTF">2022-04-27T06:38:00Z</dcterms:modified>
</cp:coreProperties>
</file>